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00">
    <v:background id="_x0000_s1025" o:bwmode="white" fillcolor="#fc0">
      <v:fill r:id="rId5" o:title="" type="pattern"/>
    </v:background>
  </w:background>
  <w:body>
    <w:p w:rsidR="00936308" w:rsidRPr="00936308" w:rsidRDefault="00936308" w:rsidP="00936308">
      <w:pPr>
        <w:jc w:val="center"/>
        <w:rPr>
          <w:rStyle w:val="Textoennegrita"/>
          <w:caps/>
          <w:spacing w:val="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936308">
        <w:rPr>
          <w:rStyle w:val="Textoennegrita"/>
          <w:caps/>
          <w:spacing w:val="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Transcripción de las palabras de C</w:t>
      </w:r>
      <w:r>
        <w:rPr>
          <w:rStyle w:val="Textoennegrita"/>
          <w:caps/>
          <w:spacing w:val="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ristian a su arribo a Barcelona</w:t>
      </w:r>
    </w:p>
    <w:bookmarkEnd w:id="0"/>
    <w:p w:rsidR="00936308" w:rsidRPr="00936308" w:rsidRDefault="00936308" w:rsidP="00936308">
      <w:pPr>
        <w:rPr>
          <w:rStyle w:val="Referenciasutil"/>
          <w:rFonts w:ascii="Arial" w:hAnsi="Arial" w:cs="Arial"/>
          <w:i w:val="0"/>
          <w:iCs w:val="0"/>
          <w:color w:val="auto"/>
        </w:rPr>
      </w:pPr>
    </w:p>
    <w:p w:rsidR="00936308" w:rsidRPr="00936308" w:rsidRDefault="00936308" w:rsidP="00936308">
      <w:pPr>
        <w:rPr>
          <w:rStyle w:val="Referenciasutil"/>
          <w:rFonts w:ascii="Arial" w:hAnsi="Arial" w:cs="Arial"/>
          <w:i w:val="0"/>
          <w:iCs w:val="0"/>
          <w:color w:val="auto"/>
          <w:sz w:val="20"/>
          <w:u w:val="single"/>
        </w:rPr>
      </w:pPr>
      <w:r w:rsidRPr="00936308">
        <w:rPr>
          <w:rStyle w:val="Referenciasutil"/>
          <w:rFonts w:ascii="Arial" w:hAnsi="Arial" w:cs="Arial"/>
          <w:i w:val="0"/>
          <w:iCs w:val="0"/>
          <w:color w:val="auto"/>
          <w:sz w:val="20"/>
          <w:u w:val="single"/>
        </w:rPr>
        <w:t>Preguntas y respuestas</w:t>
      </w:r>
    </w:p>
    <w:p w:rsidR="00936308" w:rsidRPr="00936308" w:rsidRDefault="00936308" w:rsidP="00936308">
      <w:pPr>
        <w:rPr>
          <w:rStyle w:val="Referenciasutil"/>
          <w:rFonts w:ascii="Arial" w:hAnsi="Arial" w:cs="Arial"/>
          <w:b/>
          <w:i w:val="0"/>
          <w:iCs w:val="0"/>
          <w:color w:val="auto"/>
          <w:sz w:val="20"/>
        </w:rPr>
      </w:pPr>
      <w:r w:rsidRPr="00936308">
        <w:rPr>
          <w:rStyle w:val="Referenciasutil"/>
          <w:rFonts w:ascii="Arial" w:hAnsi="Arial" w:cs="Arial"/>
          <w:b/>
          <w:i w:val="0"/>
          <w:iCs w:val="0"/>
          <w:color w:val="auto"/>
          <w:sz w:val="20"/>
        </w:rPr>
        <w:t>1.- ¿Cómo ha sido que hayas podido llegar a estudiar en España? ¡Cuéntanos, por favor!</w:t>
      </w:r>
    </w:p>
    <w:p w:rsidR="00936308" w:rsidRPr="00936308" w:rsidRDefault="00936308" w:rsidP="00936308">
      <w:pPr>
        <w:rPr>
          <w:rStyle w:val="Referenciasutil"/>
          <w:rFonts w:ascii="Arial" w:hAnsi="Arial" w:cs="Arial"/>
          <w:iCs w:val="0"/>
          <w:color w:val="auto"/>
          <w:sz w:val="20"/>
        </w:rPr>
      </w:pPr>
      <w:r w:rsidRPr="00936308">
        <w:rPr>
          <w:rStyle w:val="Referenciasutil"/>
          <w:rFonts w:ascii="Arial" w:hAnsi="Arial" w:cs="Arial"/>
          <w:iCs w:val="0"/>
          <w:color w:val="auto"/>
          <w:sz w:val="20"/>
        </w:rPr>
        <w:t>A través de ustedes me dieron la posibilidad de visa de estudios...y pues gracias a Dios, estoy hoy aquí, llegué ayer y me siento muy contento de haber contactado con ustedes.</w:t>
      </w:r>
    </w:p>
    <w:p w:rsidR="00936308" w:rsidRPr="00936308" w:rsidRDefault="00936308" w:rsidP="00936308">
      <w:pPr>
        <w:rPr>
          <w:rStyle w:val="Referenciasutil"/>
          <w:rFonts w:ascii="Arial" w:hAnsi="Arial" w:cs="Arial"/>
          <w:b/>
          <w:i w:val="0"/>
          <w:iCs w:val="0"/>
          <w:color w:val="auto"/>
          <w:sz w:val="20"/>
        </w:rPr>
      </w:pPr>
      <w:r w:rsidRPr="00936308">
        <w:rPr>
          <w:rStyle w:val="Referenciasutil"/>
          <w:rFonts w:ascii="Arial" w:hAnsi="Arial" w:cs="Arial"/>
          <w:b/>
          <w:i w:val="0"/>
          <w:iCs w:val="0"/>
          <w:color w:val="auto"/>
          <w:sz w:val="20"/>
        </w:rPr>
        <w:t>2.- ¿Cómo encontraste al Grupo Doble R?</w:t>
      </w:r>
    </w:p>
    <w:p w:rsidR="00936308" w:rsidRPr="00936308" w:rsidRDefault="00936308" w:rsidP="00936308">
      <w:pPr>
        <w:rPr>
          <w:rStyle w:val="Referenciasutil"/>
          <w:rFonts w:ascii="Arial" w:hAnsi="Arial" w:cs="Arial"/>
          <w:iCs w:val="0"/>
          <w:color w:val="auto"/>
          <w:sz w:val="20"/>
        </w:rPr>
      </w:pPr>
      <w:r w:rsidRPr="00936308">
        <w:rPr>
          <w:rStyle w:val="Referenciasutil"/>
          <w:rFonts w:ascii="Arial" w:hAnsi="Arial" w:cs="Arial"/>
          <w:iCs w:val="0"/>
          <w:color w:val="auto"/>
          <w:sz w:val="20"/>
        </w:rPr>
        <w:t xml:space="preserve">Con el Grupo Doble R, lo buscó la prima de mi novia, por Internet. Las oportunidades que brindan aquí...y nada ella los llamó y entonces fue cuando contactó y habló con Pedro. Hablaron y le explicaron mi situación </w:t>
      </w:r>
    </w:p>
    <w:p w:rsidR="00936308" w:rsidRPr="00936308" w:rsidRDefault="00936308" w:rsidP="00936308">
      <w:pPr>
        <w:rPr>
          <w:rStyle w:val="Referenciasutil"/>
          <w:rFonts w:ascii="Arial" w:hAnsi="Arial" w:cs="Arial"/>
          <w:iCs w:val="0"/>
          <w:color w:val="auto"/>
          <w:sz w:val="20"/>
        </w:rPr>
      </w:pPr>
      <w:r w:rsidRPr="00936308">
        <w:rPr>
          <w:rStyle w:val="Referenciasutil"/>
          <w:rFonts w:ascii="Arial" w:hAnsi="Arial" w:cs="Arial"/>
          <w:iCs w:val="0"/>
          <w:color w:val="auto"/>
          <w:sz w:val="20"/>
        </w:rPr>
        <w:t>Y nada, empezamos el proceso...y todo salió de maravillas.</w:t>
      </w:r>
    </w:p>
    <w:p w:rsidR="00936308" w:rsidRPr="00936308" w:rsidRDefault="00936308" w:rsidP="00936308">
      <w:pPr>
        <w:rPr>
          <w:rStyle w:val="Referenciasutil"/>
          <w:rFonts w:ascii="Arial" w:hAnsi="Arial" w:cs="Arial"/>
          <w:b/>
          <w:i w:val="0"/>
          <w:iCs w:val="0"/>
          <w:color w:val="auto"/>
          <w:sz w:val="20"/>
        </w:rPr>
      </w:pPr>
      <w:r w:rsidRPr="00936308">
        <w:rPr>
          <w:rStyle w:val="Referenciasutil"/>
          <w:rFonts w:ascii="Arial" w:hAnsi="Arial" w:cs="Arial"/>
          <w:b/>
          <w:i w:val="0"/>
          <w:iCs w:val="0"/>
          <w:color w:val="auto"/>
          <w:sz w:val="20"/>
        </w:rPr>
        <w:t>3.- ¿Cómo ha sido la acogida en la Academia contratada?</w:t>
      </w:r>
    </w:p>
    <w:p w:rsidR="00936308" w:rsidRPr="00936308" w:rsidRDefault="00936308" w:rsidP="00936308">
      <w:pPr>
        <w:rPr>
          <w:rStyle w:val="Referenciasutil"/>
          <w:rFonts w:ascii="Arial" w:hAnsi="Arial" w:cs="Arial"/>
          <w:iCs w:val="0"/>
          <w:color w:val="auto"/>
          <w:sz w:val="20"/>
        </w:rPr>
      </w:pPr>
      <w:r w:rsidRPr="00936308">
        <w:rPr>
          <w:rStyle w:val="Referenciasutil"/>
          <w:rFonts w:ascii="Arial" w:hAnsi="Arial" w:cs="Arial"/>
          <w:iCs w:val="0"/>
          <w:color w:val="auto"/>
          <w:sz w:val="20"/>
        </w:rPr>
        <w:t xml:space="preserve">Hoy ha sido el primer día...el curso es bastante asequible porque me dan la posibilidad de estudiar a distancia. Desde la casa puedo estudiar, no tengo que ir todos los días al curso...eh, que para </w:t>
      </w:r>
      <w:proofErr w:type="spellStart"/>
      <w:r w:rsidRPr="00936308">
        <w:rPr>
          <w:rStyle w:val="Referenciasutil"/>
          <w:rFonts w:ascii="Arial" w:hAnsi="Arial" w:cs="Arial"/>
          <w:iCs w:val="0"/>
          <w:color w:val="auto"/>
          <w:sz w:val="20"/>
        </w:rPr>
        <w:t>mi</w:t>
      </w:r>
      <w:proofErr w:type="spellEnd"/>
      <w:r w:rsidRPr="00936308">
        <w:rPr>
          <w:rStyle w:val="Referenciasutil"/>
          <w:rFonts w:ascii="Arial" w:hAnsi="Arial" w:cs="Arial"/>
          <w:iCs w:val="0"/>
          <w:color w:val="auto"/>
          <w:sz w:val="20"/>
        </w:rPr>
        <w:t xml:space="preserve"> es muy bueno porque si se me presenta un trabajo lo puedo tener. Entonces el curso, estudiaría por la noche.</w:t>
      </w:r>
    </w:p>
    <w:p w:rsidR="00936308" w:rsidRPr="00936308" w:rsidRDefault="00936308" w:rsidP="00936308">
      <w:pPr>
        <w:rPr>
          <w:rStyle w:val="Referenciasutil"/>
          <w:rFonts w:ascii="Arial" w:hAnsi="Arial" w:cs="Arial"/>
          <w:iCs w:val="0"/>
          <w:color w:val="auto"/>
          <w:sz w:val="20"/>
        </w:rPr>
      </w:pPr>
      <w:r w:rsidRPr="00936308">
        <w:rPr>
          <w:rStyle w:val="Referenciasutil"/>
          <w:rFonts w:ascii="Arial" w:hAnsi="Arial" w:cs="Arial"/>
          <w:iCs w:val="0"/>
          <w:color w:val="auto"/>
          <w:sz w:val="20"/>
        </w:rPr>
        <w:t>Hablé con el profesor y todo fue bien...</w:t>
      </w:r>
    </w:p>
    <w:p w:rsidR="00936308" w:rsidRPr="00936308" w:rsidRDefault="00936308" w:rsidP="00936308">
      <w:pPr>
        <w:rPr>
          <w:rStyle w:val="Referenciasutil"/>
          <w:rFonts w:ascii="Arial" w:hAnsi="Arial" w:cs="Arial"/>
          <w:b/>
          <w:i w:val="0"/>
          <w:iCs w:val="0"/>
          <w:color w:val="auto"/>
          <w:sz w:val="20"/>
        </w:rPr>
      </w:pPr>
      <w:r w:rsidRPr="00936308">
        <w:rPr>
          <w:rStyle w:val="Referenciasutil"/>
          <w:rFonts w:ascii="Arial" w:hAnsi="Arial" w:cs="Arial"/>
          <w:b/>
          <w:i w:val="0"/>
          <w:iCs w:val="0"/>
          <w:color w:val="auto"/>
          <w:sz w:val="20"/>
        </w:rPr>
        <w:t>4.- ¿Cómo se llama el Curso que estudiarás?</w:t>
      </w:r>
    </w:p>
    <w:p w:rsidR="00936308" w:rsidRPr="00936308" w:rsidRDefault="00936308" w:rsidP="00936308">
      <w:pPr>
        <w:rPr>
          <w:rStyle w:val="Referenciasutil"/>
          <w:rFonts w:ascii="Arial" w:hAnsi="Arial" w:cs="Arial"/>
          <w:iCs w:val="0"/>
          <w:color w:val="auto"/>
          <w:sz w:val="20"/>
        </w:rPr>
      </w:pPr>
      <w:r w:rsidRPr="00936308">
        <w:rPr>
          <w:rStyle w:val="Referenciasutil"/>
          <w:rFonts w:ascii="Arial" w:hAnsi="Arial" w:cs="Arial"/>
          <w:iCs w:val="0"/>
          <w:color w:val="auto"/>
          <w:sz w:val="20"/>
        </w:rPr>
        <w:t>El curso se llama Técnico especialista en Diseño gráfico con Web.</w:t>
      </w:r>
    </w:p>
    <w:p w:rsidR="00936308" w:rsidRPr="00936308" w:rsidRDefault="00936308" w:rsidP="00936308">
      <w:pPr>
        <w:rPr>
          <w:rStyle w:val="Referenciasutil"/>
          <w:rFonts w:ascii="Arial" w:hAnsi="Arial" w:cs="Arial"/>
          <w:b/>
          <w:i w:val="0"/>
          <w:iCs w:val="0"/>
          <w:color w:val="auto"/>
          <w:sz w:val="20"/>
        </w:rPr>
      </w:pPr>
      <w:r w:rsidRPr="00936308">
        <w:rPr>
          <w:rStyle w:val="Referenciasutil"/>
          <w:rFonts w:ascii="Arial" w:hAnsi="Arial" w:cs="Arial"/>
          <w:b/>
          <w:i w:val="0"/>
          <w:iCs w:val="0"/>
          <w:color w:val="auto"/>
          <w:sz w:val="20"/>
        </w:rPr>
        <w:t>5.- ¿Es asequible para ti el curso?</w:t>
      </w:r>
    </w:p>
    <w:p w:rsidR="00936308" w:rsidRPr="00936308" w:rsidRDefault="00936308" w:rsidP="00936308">
      <w:pPr>
        <w:rPr>
          <w:rStyle w:val="Referenciasutil"/>
          <w:rFonts w:ascii="Arial" w:hAnsi="Arial" w:cs="Arial"/>
          <w:iCs w:val="0"/>
          <w:color w:val="auto"/>
          <w:sz w:val="20"/>
        </w:rPr>
      </w:pPr>
      <w:r w:rsidRPr="00936308">
        <w:rPr>
          <w:rStyle w:val="Referenciasutil"/>
          <w:rFonts w:ascii="Arial" w:hAnsi="Arial" w:cs="Arial"/>
          <w:iCs w:val="0"/>
          <w:color w:val="auto"/>
          <w:sz w:val="20"/>
        </w:rPr>
        <w:t>Sí, es asequible...el curso es bastante asequible y te dan todo muy detallado: esto fue lo que me sorprendió porque te dan una guía de estudios que todo viene muy detallado, todos los programas te lo dan...</w:t>
      </w:r>
    </w:p>
    <w:p w:rsidR="00936308" w:rsidRPr="00936308" w:rsidRDefault="00936308" w:rsidP="00936308">
      <w:pPr>
        <w:rPr>
          <w:rStyle w:val="Referenciasutil"/>
          <w:rFonts w:ascii="Arial" w:hAnsi="Arial" w:cs="Arial"/>
          <w:iCs w:val="0"/>
          <w:color w:val="auto"/>
          <w:sz w:val="20"/>
        </w:rPr>
      </w:pPr>
      <w:r w:rsidRPr="00936308">
        <w:rPr>
          <w:rStyle w:val="Referenciasutil"/>
          <w:rFonts w:ascii="Arial" w:hAnsi="Arial" w:cs="Arial"/>
          <w:iCs w:val="0"/>
          <w:color w:val="auto"/>
          <w:sz w:val="20"/>
        </w:rPr>
        <w:t>Lo puedes hacer desde la casa, no le veo  ningún inconveniente</w:t>
      </w:r>
    </w:p>
    <w:p w:rsidR="00936308" w:rsidRPr="00936308" w:rsidRDefault="00936308" w:rsidP="00936308">
      <w:pPr>
        <w:rPr>
          <w:rStyle w:val="Referenciasutil"/>
          <w:rFonts w:ascii="Arial" w:hAnsi="Arial" w:cs="Arial"/>
          <w:b/>
          <w:i w:val="0"/>
          <w:iCs w:val="0"/>
          <w:color w:val="auto"/>
          <w:sz w:val="20"/>
        </w:rPr>
      </w:pPr>
      <w:r w:rsidRPr="00936308">
        <w:rPr>
          <w:rStyle w:val="Referenciasutil"/>
          <w:rFonts w:ascii="Arial" w:hAnsi="Arial" w:cs="Arial"/>
          <w:b/>
          <w:i w:val="0"/>
          <w:iCs w:val="0"/>
          <w:color w:val="auto"/>
          <w:sz w:val="20"/>
        </w:rPr>
        <w:t>6.-  Explica cómo fue la etapa preparatoria antes de viajar</w:t>
      </w:r>
    </w:p>
    <w:p w:rsidR="00936308" w:rsidRPr="00936308" w:rsidRDefault="00936308" w:rsidP="00936308">
      <w:pPr>
        <w:rPr>
          <w:rStyle w:val="Referenciasutil"/>
          <w:rFonts w:ascii="Arial" w:hAnsi="Arial" w:cs="Arial"/>
          <w:iCs w:val="0"/>
          <w:color w:val="auto"/>
          <w:sz w:val="20"/>
        </w:rPr>
      </w:pPr>
      <w:r w:rsidRPr="00936308">
        <w:rPr>
          <w:rStyle w:val="Referenciasutil"/>
          <w:rFonts w:ascii="Arial" w:hAnsi="Arial" w:cs="Arial"/>
          <w:iCs w:val="0"/>
          <w:color w:val="auto"/>
          <w:sz w:val="20"/>
        </w:rPr>
        <w:t>La etapa preparatoria fue...primero firmé un contrato con el Grupo Doble R, a ustedes...que me explicaban todo, el primer paso: los 200 pesos (Euros) iniciales, después el segundo cuando me dan los documentos a Cuba...y el último final cuando estás aquí en Barcelona</w:t>
      </w:r>
    </w:p>
    <w:p w:rsidR="00936308" w:rsidRPr="00936308" w:rsidRDefault="00936308" w:rsidP="00936308">
      <w:pPr>
        <w:rPr>
          <w:rStyle w:val="Referenciasutil"/>
          <w:rFonts w:ascii="Arial" w:hAnsi="Arial" w:cs="Arial"/>
          <w:b/>
          <w:i w:val="0"/>
          <w:iCs w:val="0"/>
          <w:color w:val="auto"/>
          <w:sz w:val="20"/>
        </w:rPr>
      </w:pPr>
      <w:r w:rsidRPr="00936308">
        <w:rPr>
          <w:rStyle w:val="Referenciasutil"/>
          <w:rFonts w:ascii="Arial" w:hAnsi="Arial" w:cs="Arial"/>
          <w:b/>
          <w:i w:val="0"/>
          <w:iCs w:val="0"/>
          <w:color w:val="auto"/>
          <w:sz w:val="20"/>
        </w:rPr>
        <w:t>7.- ¿Tuviste alguna ayuda en Cuba?</w:t>
      </w:r>
    </w:p>
    <w:p w:rsidR="00936308" w:rsidRPr="00936308" w:rsidRDefault="00936308" w:rsidP="00936308">
      <w:pPr>
        <w:rPr>
          <w:rStyle w:val="Referenciasutil"/>
          <w:rFonts w:ascii="Arial" w:hAnsi="Arial" w:cs="Arial"/>
          <w:iCs w:val="0"/>
          <w:color w:val="auto"/>
          <w:sz w:val="20"/>
        </w:rPr>
      </w:pPr>
      <w:r w:rsidRPr="00936308">
        <w:rPr>
          <w:rStyle w:val="Referenciasutil"/>
          <w:rFonts w:ascii="Arial" w:hAnsi="Arial" w:cs="Arial"/>
          <w:iCs w:val="0"/>
          <w:color w:val="auto"/>
          <w:sz w:val="20"/>
        </w:rPr>
        <w:t>Sí, el contrato lo hacen ustedes acá... y en Cuba  un asesor que te va a explicar y te va a asesorar todo tipo de documento, lo que tienes que hacer, adonde tienes que ir y cuánto cuesta...todo.</w:t>
      </w:r>
    </w:p>
    <w:p w:rsidR="00936308" w:rsidRPr="00936308" w:rsidRDefault="00936308" w:rsidP="00936308">
      <w:pPr>
        <w:rPr>
          <w:rStyle w:val="Referenciasutil"/>
          <w:rFonts w:ascii="Arial" w:hAnsi="Arial" w:cs="Arial"/>
          <w:iCs w:val="0"/>
          <w:color w:val="auto"/>
          <w:sz w:val="20"/>
        </w:rPr>
      </w:pPr>
      <w:r w:rsidRPr="00936308">
        <w:rPr>
          <w:rStyle w:val="Referenciasutil"/>
          <w:rFonts w:ascii="Arial" w:hAnsi="Arial" w:cs="Arial"/>
          <w:iCs w:val="0"/>
          <w:color w:val="auto"/>
          <w:sz w:val="20"/>
        </w:rPr>
        <w:t>Te acompañan el día de la Cita, si tienes que volver o ir de nuevo te vuelven a acompañar: una persona que está pendiente al caso tuyo...</w:t>
      </w:r>
    </w:p>
    <w:p w:rsidR="00936308" w:rsidRPr="00936308" w:rsidRDefault="00936308" w:rsidP="00936308">
      <w:pPr>
        <w:rPr>
          <w:rStyle w:val="Referenciasutil"/>
          <w:rFonts w:ascii="Arial" w:hAnsi="Arial" w:cs="Arial"/>
          <w:iCs w:val="0"/>
          <w:color w:val="auto"/>
          <w:sz w:val="20"/>
        </w:rPr>
      </w:pPr>
      <w:r w:rsidRPr="00936308">
        <w:rPr>
          <w:rStyle w:val="Referenciasutil"/>
          <w:rFonts w:ascii="Arial" w:hAnsi="Arial" w:cs="Arial"/>
          <w:iCs w:val="0"/>
          <w:color w:val="auto"/>
          <w:sz w:val="20"/>
        </w:rPr>
        <w:t>El señor que me atendió: muy buena preparación, un señor excelente. No tengo ninguna queja de él, al contrario: una buena persona...</w:t>
      </w:r>
    </w:p>
    <w:p w:rsidR="00936308" w:rsidRPr="00936308" w:rsidRDefault="00936308" w:rsidP="00936308">
      <w:pPr>
        <w:rPr>
          <w:rStyle w:val="Referenciasutil"/>
          <w:rFonts w:ascii="Arial" w:hAnsi="Arial" w:cs="Arial"/>
          <w:i w:val="0"/>
          <w:iCs w:val="0"/>
          <w:color w:val="auto"/>
          <w:sz w:val="20"/>
        </w:rPr>
      </w:pPr>
    </w:p>
    <w:p w:rsidR="00936308" w:rsidRPr="00936308" w:rsidRDefault="00936308" w:rsidP="00936308">
      <w:pPr>
        <w:rPr>
          <w:rStyle w:val="Referenciasutil"/>
          <w:rFonts w:ascii="Arial" w:hAnsi="Arial" w:cs="Arial"/>
          <w:b/>
          <w:i w:val="0"/>
          <w:iCs w:val="0"/>
          <w:color w:val="auto"/>
          <w:sz w:val="20"/>
        </w:rPr>
      </w:pPr>
      <w:r w:rsidRPr="00936308">
        <w:rPr>
          <w:rStyle w:val="Referenciasutil"/>
          <w:rFonts w:ascii="Arial" w:hAnsi="Arial" w:cs="Arial"/>
          <w:b/>
          <w:i w:val="0"/>
          <w:iCs w:val="0"/>
          <w:color w:val="auto"/>
          <w:sz w:val="20"/>
        </w:rPr>
        <w:lastRenderedPageBreak/>
        <w:t>8.- ¿Recomendarías a Doble R?</w:t>
      </w:r>
    </w:p>
    <w:p w:rsidR="00936308" w:rsidRPr="00936308" w:rsidRDefault="00936308" w:rsidP="00936308">
      <w:pPr>
        <w:rPr>
          <w:rStyle w:val="Referenciasutil"/>
          <w:rFonts w:ascii="Arial" w:hAnsi="Arial" w:cs="Arial"/>
          <w:iCs w:val="0"/>
          <w:color w:val="auto"/>
          <w:sz w:val="20"/>
        </w:rPr>
      </w:pPr>
      <w:r w:rsidRPr="00936308">
        <w:rPr>
          <w:rStyle w:val="Referenciasutil"/>
          <w:rFonts w:ascii="Arial" w:hAnsi="Arial" w:cs="Arial"/>
          <w:iCs w:val="0"/>
          <w:color w:val="auto"/>
          <w:sz w:val="20"/>
        </w:rPr>
        <w:t>Recomendaría a Doble R porque lo primero que tuve, me llevé una buena impresión de esa compañía...</w:t>
      </w:r>
    </w:p>
    <w:p w:rsidR="00936308" w:rsidRPr="00936308" w:rsidRDefault="00936308" w:rsidP="00936308">
      <w:pPr>
        <w:rPr>
          <w:rStyle w:val="Referenciasutil"/>
          <w:rFonts w:ascii="Arial" w:hAnsi="Arial" w:cs="Arial"/>
          <w:iCs w:val="0"/>
          <w:color w:val="auto"/>
          <w:sz w:val="20"/>
        </w:rPr>
      </w:pPr>
      <w:r w:rsidRPr="00936308">
        <w:rPr>
          <w:rStyle w:val="Referenciasutil"/>
          <w:rFonts w:ascii="Arial" w:hAnsi="Arial" w:cs="Arial"/>
          <w:iCs w:val="0"/>
          <w:color w:val="auto"/>
          <w:sz w:val="20"/>
        </w:rPr>
        <w:t xml:space="preserve">Sobre todo son una gente muy seria  </w:t>
      </w:r>
    </w:p>
    <w:p w:rsidR="00936308" w:rsidRPr="00936308" w:rsidRDefault="00936308" w:rsidP="00936308">
      <w:pPr>
        <w:rPr>
          <w:rStyle w:val="Referenciasutil"/>
          <w:rFonts w:ascii="Arial" w:hAnsi="Arial" w:cs="Arial"/>
          <w:iCs w:val="0"/>
          <w:color w:val="auto"/>
          <w:sz w:val="20"/>
        </w:rPr>
      </w:pPr>
      <w:r w:rsidRPr="00936308">
        <w:rPr>
          <w:rStyle w:val="Referenciasutil"/>
          <w:rFonts w:ascii="Arial" w:hAnsi="Arial" w:cs="Arial"/>
          <w:iCs w:val="0"/>
          <w:color w:val="auto"/>
          <w:sz w:val="20"/>
        </w:rPr>
        <w:t>El expediente no tenía absolutamente nada de complicaciones, todo estaba muy bien detallado, todo estaba firmado, con cheques</w:t>
      </w:r>
      <w:proofErr w:type="gramStart"/>
      <w:r w:rsidRPr="00936308">
        <w:rPr>
          <w:rStyle w:val="Referenciasutil"/>
          <w:rFonts w:ascii="Arial" w:hAnsi="Arial" w:cs="Arial"/>
          <w:iCs w:val="0"/>
          <w:color w:val="auto"/>
          <w:sz w:val="20"/>
        </w:rPr>
        <w:t>, ...</w:t>
      </w:r>
      <w:proofErr w:type="gramEnd"/>
      <w:r w:rsidRPr="00936308">
        <w:rPr>
          <w:rStyle w:val="Referenciasutil"/>
          <w:rFonts w:ascii="Arial" w:hAnsi="Arial" w:cs="Arial"/>
          <w:iCs w:val="0"/>
          <w:color w:val="auto"/>
          <w:sz w:val="20"/>
        </w:rPr>
        <w:t>todo, todo Excelente</w:t>
      </w:r>
    </w:p>
    <w:p w:rsidR="00936308" w:rsidRPr="00936308" w:rsidRDefault="00936308" w:rsidP="00936308">
      <w:pPr>
        <w:rPr>
          <w:rStyle w:val="Referenciasutil"/>
          <w:rFonts w:ascii="Arial" w:hAnsi="Arial" w:cs="Arial"/>
          <w:iCs w:val="0"/>
          <w:color w:val="auto"/>
          <w:sz w:val="20"/>
        </w:rPr>
      </w:pPr>
      <w:r w:rsidRPr="00936308">
        <w:rPr>
          <w:rStyle w:val="Referenciasutil"/>
          <w:rFonts w:ascii="Arial" w:hAnsi="Arial" w:cs="Arial"/>
          <w:iCs w:val="0"/>
          <w:color w:val="auto"/>
          <w:sz w:val="20"/>
        </w:rPr>
        <w:t xml:space="preserve">La mayor impresión que me llevé fue que a </w:t>
      </w:r>
      <w:proofErr w:type="spellStart"/>
      <w:r w:rsidRPr="00936308">
        <w:rPr>
          <w:rStyle w:val="Referenciasutil"/>
          <w:rFonts w:ascii="Arial" w:hAnsi="Arial" w:cs="Arial"/>
          <w:iCs w:val="0"/>
          <w:color w:val="auto"/>
          <w:sz w:val="20"/>
        </w:rPr>
        <w:t>mi</w:t>
      </w:r>
      <w:proofErr w:type="spellEnd"/>
      <w:r w:rsidRPr="00936308">
        <w:rPr>
          <w:rStyle w:val="Referenciasutil"/>
          <w:rFonts w:ascii="Arial" w:hAnsi="Arial" w:cs="Arial"/>
          <w:iCs w:val="0"/>
          <w:color w:val="auto"/>
          <w:sz w:val="20"/>
        </w:rPr>
        <w:t xml:space="preserve"> no me hicieron absolutamente ninguna pregunta...pero fue porque vieron lo organizado que estaban los documentos...</w:t>
      </w:r>
    </w:p>
    <w:p w:rsidR="00936308" w:rsidRPr="00936308" w:rsidRDefault="00936308" w:rsidP="00936308">
      <w:pPr>
        <w:rPr>
          <w:rStyle w:val="Referenciasutil"/>
          <w:rFonts w:ascii="Arial" w:hAnsi="Arial" w:cs="Arial"/>
          <w:iCs w:val="0"/>
          <w:color w:val="auto"/>
          <w:sz w:val="20"/>
        </w:rPr>
      </w:pPr>
      <w:r w:rsidRPr="00936308">
        <w:rPr>
          <w:rStyle w:val="Referenciasutil"/>
          <w:rFonts w:ascii="Arial" w:hAnsi="Arial" w:cs="Arial"/>
          <w:iCs w:val="0"/>
          <w:color w:val="auto"/>
          <w:sz w:val="20"/>
        </w:rPr>
        <w:t xml:space="preserve">Hubo gente que lo </w:t>
      </w:r>
      <w:proofErr w:type="gramStart"/>
      <w:r w:rsidRPr="00936308">
        <w:rPr>
          <w:rStyle w:val="Referenciasutil"/>
          <w:rFonts w:ascii="Arial" w:hAnsi="Arial" w:cs="Arial"/>
          <w:iCs w:val="0"/>
          <w:color w:val="auto"/>
          <w:sz w:val="20"/>
        </w:rPr>
        <w:t>viraron</w:t>
      </w:r>
      <w:proofErr w:type="gramEnd"/>
      <w:r w:rsidRPr="00936308">
        <w:rPr>
          <w:rStyle w:val="Referenciasutil"/>
          <w:rFonts w:ascii="Arial" w:hAnsi="Arial" w:cs="Arial"/>
          <w:iCs w:val="0"/>
          <w:color w:val="auto"/>
          <w:sz w:val="20"/>
        </w:rPr>
        <w:t xml:space="preserve"> para atrás, que le pusieron requerimientos, </w:t>
      </w:r>
      <w:proofErr w:type="spellStart"/>
      <w:r w:rsidRPr="00936308">
        <w:rPr>
          <w:rStyle w:val="Referenciasutil"/>
          <w:rFonts w:ascii="Arial" w:hAnsi="Arial" w:cs="Arial"/>
          <w:iCs w:val="0"/>
          <w:color w:val="auto"/>
          <w:sz w:val="20"/>
        </w:rPr>
        <w:t>incluos</w:t>
      </w:r>
      <w:proofErr w:type="spellEnd"/>
      <w:r w:rsidRPr="00936308">
        <w:rPr>
          <w:rStyle w:val="Referenciasutil"/>
          <w:rFonts w:ascii="Arial" w:hAnsi="Arial" w:cs="Arial"/>
          <w:iCs w:val="0"/>
          <w:color w:val="auto"/>
          <w:sz w:val="20"/>
        </w:rPr>
        <w:t xml:space="preserve"> no le recogieron ningún documento...</w:t>
      </w:r>
    </w:p>
    <w:p w:rsidR="00936308" w:rsidRPr="00936308" w:rsidRDefault="00936308" w:rsidP="00936308">
      <w:pPr>
        <w:rPr>
          <w:rStyle w:val="Referenciasutil"/>
          <w:rFonts w:ascii="Arial" w:hAnsi="Arial" w:cs="Arial"/>
          <w:iCs w:val="0"/>
          <w:color w:val="auto"/>
          <w:sz w:val="20"/>
        </w:rPr>
      </w:pPr>
      <w:r w:rsidRPr="00936308">
        <w:rPr>
          <w:rStyle w:val="Referenciasutil"/>
          <w:rFonts w:ascii="Arial" w:hAnsi="Arial" w:cs="Arial"/>
          <w:iCs w:val="0"/>
          <w:color w:val="auto"/>
          <w:sz w:val="20"/>
        </w:rPr>
        <w:t xml:space="preserve">Exacto, ellos vieron que había un trabajo profesional </w:t>
      </w:r>
    </w:p>
    <w:p w:rsidR="00936308" w:rsidRPr="00936308" w:rsidRDefault="00936308" w:rsidP="00936308">
      <w:pPr>
        <w:rPr>
          <w:rStyle w:val="Referenciasutil"/>
          <w:rFonts w:ascii="Arial" w:hAnsi="Arial" w:cs="Arial"/>
          <w:iCs w:val="0"/>
          <w:color w:val="auto"/>
          <w:sz w:val="20"/>
        </w:rPr>
      </w:pPr>
      <w:r w:rsidRPr="00936308">
        <w:rPr>
          <w:rStyle w:val="Referenciasutil"/>
          <w:rFonts w:ascii="Arial" w:hAnsi="Arial" w:cs="Arial"/>
          <w:iCs w:val="0"/>
          <w:color w:val="auto"/>
          <w:sz w:val="20"/>
        </w:rPr>
        <w:t>Ninguna pregunta, al contrario enseguida todo lo recogieron sin ningún problema.</w:t>
      </w:r>
    </w:p>
    <w:p w:rsidR="00936308" w:rsidRPr="00936308" w:rsidRDefault="00936308" w:rsidP="00936308">
      <w:pPr>
        <w:rPr>
          <w:rStyle w:val="Referenciasutil"/>
          <w:rFonts w:ascii="Arial" w:hAnsi="Arial" w:cs="Arial"/>
          <w:i w:val="0"/>
          <w:iCs w:val="0"/>
          <w:color w:val="auto"/>
          <w:sz w:val="20"/>
        </w:rPr>
      </w:pPr>
      <w:r w:rsidRPr="00936308">
        <w:rPr>
          <w:rStyle w:val="Referenciasutil"/>
          <w:rFonts w:ascii="Arial" w:hAnsi="Arial" w:cs="Arial"/>
          <w:iCs w:val="0"/>
          <w:color w:val="auto"/>
          <w:sz w:val="20"/>
        </w:rPr>
        <w:t>El visado, luego de que presenté la cita, quince días...</w:t>
      </w:r>
    </w:p>
    <w:p w:rsidR="00936308" w:rsidRPr="00936308" w:rsidRDefault="00936308" w:rsidP="00936308">
      <w:pPr>
        <w:rPr>
          <w:rStyle w:val="Referenciasutil"/>
          <w:rFonts w:ascii="Arial" w:hAnsi="Arial" w:cs="Arial"/>
          <w:b/>
          <w:i w:val="0"/>
          <w:iCs w:val="0"/>
          <w:color w:val="auto"/>
          <w:sz w:val="20"/>
        </w:rPr>
      </w:pPr>
      <w:r w:rsidRPr="00936308">
        <w:rPr>
          <w:rStyle w:val="Referenciasutil"/>
          <w:rFonts w:ascii="Arial" w:hAnsi="Arial" w:cs="Arial"/>
          <w:b/>
          <w:i w:val="0"/>
          <w:iCs w:val="0"/>
          <w:color w:val="auto"/>
          <w:sz w:val="20"/>
        </w:rPr>
        <w:t>9.- ¿Tu valoración final de servicio...?</w:t>
      </w:r>
    </w:p>
    <w:p w:rsidR="00936308" w:rsidRPr="00936308" w:rsidRDefault="00936308" w:rsidP="00936308">
      <w:pPr>
        <w:rPr>
          <w:rStyle w:val="Referenciasutil"/>
          <w:rFonts w:ascii="Arial" w:hAnsi="Arial" w:cs="Arial"/>
          <w:iCs w:val="0"/>
          <w:color w:val="auto"/>
          <w:sz w:val="20"/>
        </w:rPr>
      </w:pPr>
      <w:r w:rsidRPr="00936308">
        <w:rPr>
          <w:rStyle w:val="Referenciasutil"/>
          <w:rFonts w:ascii="Arial" w:hAnsi="Arial" w:cs="Arial"/>
          <w:iCs w:val="0"/>
          <w:color w:val="auto"/>
          <w:sz w:val="20"/>
        </w:rPr>
        <w:t>Estoy muy contento...porque logré el objetivo y me siento muy contento y muy agradecido con ustedes</w:t>
      </w:r>
    </w:p>
    <w:p w:rsidR="009557A3" w:rsidRPr="00936308" w:rsidRDefault="00936308" w:rsidP="00936308">
      <w:pPr>
        <w:rPr>
          <w:rStyle w:val="Referenciasutil"/>
          <w:rFonts w:ascii="Arial" w:hAnsi="Arial" w:cs="Arial"/>
          <w:i w:val="0"/>
          <w:iCs w:val="0"/>
          <w:color w:val="auto"/>
          <w:sz w:val="20"/>
        </w:rPr>
      </w:pPr>
      <w:r w:rsidRPr="00936308">
        <w:rPr>
          <w:rStyle w:val="Referenciasutil"/>
          <w:rFonts w:ascii="Arial" w:hAnsi="Arial" w:cs="Arial"/>
          <w:i w:val="0"/>
          <w:iCs w:val="0"/>
          <w:color w:val="auto"/>
          <w:sz w:val="20"/>
        </w:rPr>
        <w:t xml:space="preserve">    </w:t>
      </w:r>
    </w:p>
    <w:sectPr w:rsidR="009557A3" w:rsidRPr="00936308" w:rsidSect="007A4EAB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552" w:right="849" w:bottom="1701" w:left="993" w:header="283" w:footer="28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9D" w:rsidRDefault="00050B9D">
      <w:r>
        <w:separator/>
      </w:r>
    </w:p>
  </w:endnote>
  <w:endnote w:type="continuationSeparator" w:id="0">
    <w:p w:rsidR="00050B9D" w:rsidRDefault="0005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AB" w:rsidRPr="00422F51" w:rsidRDefault="00E81EB6" w:rsidP="00EA4E8F">
    <w:pPr>
      <w:pStyle w:val="Piedepgina"/>
      <w:tabs>
        <w:tab w:val="clear" w:pos="8504"/>
        <w:tab w:val="right" w:pos="9072"/>
      </w:tabs>
      <w:rPr>
        <w:rFonts w:ascii="Tahoma" w:hAnsi="Tahoma" w:cs="Tahoma"/>
        <w:sz w:val="20"/>
        <w:szCs w:val="20"/>
        <w:lang w:val="en-GB"/>
      </w:rPr>
    </w:pPr>
    <w:r>
      <w:rPr>
        <w:rFonts w:ascii="Verdana" w:hAnsi="Verdan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3232150</wp:posOffset>
              </wp:positionH>
              <wp:positionV relativeFrom="page">
                <wp:posOffset>9985375</wp:posOffset>
              </wp:positionV>
              <wp:extent cx="1282700" cy="343535"/>
              <wp:effectExtent l="38100" t="19050" r="50800" b="18415"/>
              <wp:wrapNone/>
              <wp:docPr id="606" name="Autoform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A4EAB" w:rsidRPr="00EA4E8F" w:rsidRDefault="007A4EAB">
                          <w:pPr>
                            <w:jc w:val="center"/>
                            <w:rPr>
                              <w:color w:val="4F81BD"/>
                            </w:rPr>
                          </w:pPr>
                          <w:r w:rsidRPr="00EA4E8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EA4E8F">
                            <w:fldChar w:fldCharType="separate"/>
                          </w:r>
                          <w:r w:rsidR="00936308" w:rsidRPr="00936308">
                            <w:rPr>
                              <w:noProof/>
                              <w:color w:val="4F81BD"/>
                            </w:rPr>
                            <w:t>1</w:t>
                          </w:r>
                          <w:r w:rsidRPr="00EA4E8F">
                            <w:rPr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Autoforma 13" o:spid="_x0000_s1026" type="#_x0000_t107" style="position:absolute;margin-left:254.5pt;margin-top:786.25pt;width:101pt;height:27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m2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" filled="f" fillcolor="#17365d" strokecolor="#71a0dc">
              <v:textbox>
                <w:txbxContent>
                  <w:p w:rsidR="007A4EAB" w:rsidRPr="00EA4E8F" w:rsidRDefault="007A4EAB">
                    <w:pPr>
                      <w:jc w:val="center"/>
                      <w:rPr>
                        <w:color w:val="4F81BD"/>
                      </w:rPr>
                    </w:pPr>
                    <w:r w:rsidRPr="00EA4E8F">
                      <w:fldChar w:fldCharType="begin"/>
                    </w:r>
                    <w:r>
                      <w:instrText>PAGE    \* MERGEFORMAT</w:instrText>
                    </w:r>
                    <w:r w:rsidRPr="00EA4E8F">
                      <w:fldChar w:fldCharType="separate"/>
                    </w:r>
                    <w:r w:rsidR="00936308" w:rsidRPr="00936308">
                      <w:rPr>
                        <w:noProof/>
                        <w:color w:val="4F81BD"/>
                      </w:rPr>
                      <w:t>1</w:t>
                    </w:r>
                    <w:r w:rsidRPr="00EA4E8F">
                      <w:rPr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9D" w:rsidRDefault="00050B9D">
      <w:r>
        <w:separator/>
      </w:r>
    </w:p>
  </w:footnote>
  <w:footnote w:type="continuationSeparator" w:id="0">
    <w:p w:rsidR="00050B9D" w:rsidRDefault="00050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AB" w:rsidRDefault="00050B9D" w:rsidP="004259C0">
    <w:pPr>
      <w:pStyle w:val="Encabezad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48503" o:spid="_x0000_s2055" type="#_x0000_t75" style="position:absolute;margin-left:0;margin-top:0;width:120pt;height:120pt;z-index:-251658240;mso-position-horizontal:center;mso-position-horizontal-relative:margin;mso-position-vertical:center;mso-position-vertical-relative:margin" o:allowincell="f">
          <v:imagedata r:id="rId1" o:title="Logo Doble RR,pequeño Rayner100x100" gain="19661f" blacklevel="22938f"/>
          <w10:wrap anchorx="margin" anchory="margin"/>
        </v:shape>
      </w:pict>
    </w:r>
    <w:r w:rsidR="007A4EAB">
      <w:rPr>
        <w:rStyle w:val="Nmerodepgina"/>
      </w:rPr>
      <w:fldChar w:fldCharType="begin"/>
    </w:r>
    <w:r w:rsidR="007A4EAB">
      <w:rPr>
        <w:rStyle w:val="Nmerodepgina"/>
      </w:rPr>
      <w:instrText xml:space="preserve">PAGE  </w:instrText>
    </w:r>
    <w:r w:rsidR="007A4EAB">
      <w:rPr>
        <w:rStyle w:val="Nmerodepgina"/>
      </w:rPr>
      <w:fldChar w:fldCharType="separate"/>
    </w:r>
    <w:r w:rsidR="007A4EAB">
      <w:rPr>
        <w:rStyle w:val="Nmerodepgina"/>
        <w:noProof/>
      </w:rPr>
      <w:t>1</w:t>
    </w:r>
    <w:r w:rsidR="007A4EAB">
      <w:rPr>
        <w:rStyle w:val="Nmerodepgina"/>
      </w:rPr>
      <w:fldChar w:fldCharType="end"/>
    </w:r>
  </w:p>
  <w:p w:rsidR="007A4EAB" w:rsidRDefault="007A4EAB" w:rsidP="00C35B6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AB" w:rsidRDefault="00050B9D" w:rsidP="004259C0">
    <w:pPr>
      <w:pStyle w:val="Encabezad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48504" o:spid="_x0000_s2056" type="#_x0000_t75" style="position:absolute;margin-left:0;margin-top:0;width:120pt;height:120pt;z-index:-251657216;mso-position-horizontal:center;mso-position-horizontal-relative:margin;mso-position-vertical:center;mso-position-vertical-relative:margin" o:allowincell="f">
          <v:imagedata r:id="rId1" o:title="Logo Doble RR,pequeño Rayner100x100" gain="19661f" blacklevel="22938f"/>
          <w10:wrap anchorx="margin" anchory="margin"/>
        </v:shape>
      </w:pict>
    </w:r>
  </w:p>
  <w:p w:rsidR="007A4EAB" w:rsidRPr="00557F39" w:rsidRDefault="007A4EAB" w:rsidP="00C05186">
    <w:pPr>
      <w:pStyle w:val="Encabezado"/>
      <w:tabs>
        <w:tab w:val="left" w:pos="6480"/>
      </w:tabs>
      <w:rPr>
        <w:b/>
        <w:color w:val="FF000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717"/>
      <w:gridCol w:w="4463"/>
    </w:tblGrid>
    <w:tr w:rsidR="007A4EAB" w:rsidRPr="00C307C0" w:rsidTr="00557F39">
      <w:tc>
        <w:tcPr>
          <w:tcW w:w="4717" w:type="dxa"/>
        </w:tcPr>
        <w:p w:rsidR="007A4EAB" w:rsidRPr="00C307C0" w:rsidRDefault="00E81EB6" w:rsidP="00CD5732">
          <w:pPr>
            <w:pStyle w:val="Encabezado"/>
            <w:tabs>
              <w:tab w:val="left" w:pos="6480"/>
            </w:tabs>
          </w:pPr>
          <w:r>
            <w:rPr>
              <w:noProof/>
            </w:rPr>
            <w:drawing>
              <wp:inline distT="0" distB="0" distL="0" distR="0">
                <wp:extent cx="2849880" cy="487680"/>
                <wp:effectExtent l="0" t="0" r="0" b="7620"/>
                <wp:docPr id="2" name="Imagen 2" descr="cabecera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becer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98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3" w:type="dxa"/>
        </w:tcPr>
        <w:p w:rsidR="007A4EAB" w:rsidRPr="00936308" w:rsidRDefault="007A4EAB" w:rsidP="00CD5732">
          <w:pPr>
            <w:pStyle w:val="Encabezado"/>
            <w:tabs>
              <w:tab w:val="left" w:pos="6480"/>
            </w:tabs>
            <w:rPr>
              <w:rFonts w:ascii="Haettenschweiler" w:hAnsi="Haettenschweiler" w:cs="Estrangelo Edessa"/>
              <w:outline/>
              <w:color w:val="808080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80808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36308">
            <w:rPr>
              <w:rFonts w:ascii="Haettenschweiler" w:hAnsi="Haettenschweiler" w:cs="Estrangelo Edessa"/>
              <w:outline/>
              <w:color w:val="808080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808080"/>
                </w14:solidFill>
                <w14:prstDash w14:val="solid"/>
                <w14:round/>
              </w14:textOutline>
              <w14:textFill>
                <w14:noFill/>
              </w14:textFill>
            </w:rPr>
            <w:t xml:space="preserve">C/ Joan Güell, </w:t>
          </w:r>
          <w:proofErr w:type="gramStart"/>
          <w:r w:rsidRPr="00936308">
            <w:rPr>
              <w:rFonts w:ascii="Haettenschweiler" w:hAnsi="Haettenschweiler" w:cs="Estrangelo Edessa"/>
              <w:outline/>
              <w:color w:val="808080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808080"/>
                </w14:solidFill>
                <w14:prstDash w14:val="solid"/>
                <w14:round/>
              </w14:textOutline>
              <w14:textFill>
                <w14:noFill/>
              </w14:textFill>
            </w:rPr>
            <w:t>186 .</w:t>
          </w:r>
          <w:proofErr w:type="gramEnd"/>
          <w:r w:rsidRPr="00936308">
            <w:rPr>
              <w:rFonts w:ascii="Haettenschweiler" w:hAnsi="Haettenschweiler" w:cs="Estrangelo Edessa"/>
              <w:outline/>
              <w:color w:val="808080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808080"/>
                </w14:solidFill>
                <w14:prstDash w14:val="solid"/>
                <w14:round/>
              </w14:textOutline>
              <w14:textFill>
                <w14:noFill/>
              </w14:textFill>
            </w:rPr>
            <w:t xml:space="preserve"> 08028, Barcelona </w:t>
          </w:r>
        </w:p>
      </w:tc>
    </w:tr>
  </w:tbl>
  <w:p w:rsidR="007A4EAB" w:rsidRDefault="007A4EAB" w:rsidP="00C05186">
    <w:pPr>
      <w:pStyle w:val="Encabezado"/>
      <w:tabs>
        <w:tab w:val="left" w:pos="6480"/>
      </w:tabs>
    </w:pPr>
    <w:r>
      <w:rPr>
        <w:b/>
        <w:color w:val="FF0000"/>
      </w:rPr>
      <w:t xml:space="preserve">         </w:t>
    </w:r>
    <w:r w:rsidRPr="00557F39">
      <w:rPr>
        <w:b/>
        <w:color w:val="FF0000"/>
      </w:rPr>
      <w:t>www.grupodobler.com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AB" w:rsidRDefault="00050B9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48502" o:spid="_x0000_s2054" type="#_x0000_t75" style="position:absolute;margin-left:0;margin-top:0;width:120pt;height:120pt;z-index:-251659264;mso-position-horizontal:center;mso-position-horizontal-relative:margin;mso-position-vertical:center;mso-position-vertical-relative:margin" o:allowincell="f">
          <v:imagedata r:id="rId1" o:title="Logo Doble RR,pequeño Rayner100x1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7F0"/>
    <w:multiLevelType w:val="multilevel"/>
    <w:tmpl w:val="8A18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C0920"/>
    <w:multiLevelType w:val="multilevel"/>
    <w:tmpl w:val="8A48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6453D"/>
    <w:multiLevelType w:val="multilevel"/>
    <w:tmpl w:val="CF76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D2084"/>
    <w:multiLevelType w:val="multilevel"/>
    <w:tmpl w:val="58B6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77EA1"/>
    <w:multiLevelType w:val="hybridMultilevel"/>
    <w:tmpl w:val="516C21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1081A"/>
    <w:multiLevelType w:val="multilevel"/>
    <w:tmpl w:val="F418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AB66A2"/>
    <w:multiLevelType w:val="multilevel"/>
    <w:tmpl w:val="3D7E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9A2DAC"/>
    <w:multiLevelType w:val="multilevel"/>
    <w:tmpl w:val="C5E2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4E3E5D"/>
    <w:multiLevelType w:val="multilevel"/>
    <w:tmpl w:val="80A6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330872"/>
    <w:multiLevelType w:val="multilevel"/>
    <w:tmpl w:val="657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FF5076"/>
    <w:multiLevelType w:val="multilevel"/>
    <w:tmpl w:val="EFE2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4A4E5B"/>
    <w:multiLevelType w:val="multilevel"/>
    <w:tmpl w:val="8EB2D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265F4D"/>
    <w:multiLevelType w:val="multilevel"/>
    <w:tmpl w:val="D14E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C95E86"/>
    <w:multiLevelType w:val="multilevel"/>
    <w:tmpl w:val="F714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7B4984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15">
    <w:nsid w:val="559340CA"/>
    <w:multiLevelType w:val="multilevel"/>
    <w:tmpl w:val="8D1A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674EDE"/>
    <w:multiLevelType w:val="multilevel"/>
    <w:tmpl w:val="A5C4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2D43AA"/>
    <w:multiLevelType w:val="multilevel"/>
    <w:tmpl w:val="2D0A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224CEF"/>
    <w:multiLevelType w:val="multilevel"/>
    <w:tmpl w:val="5EEA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4222B9"/>
    <w:multiLevelType w:val="hybridMultilevel"/>
    <w:tmpl w:val="7D92CF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95AF3"/>
    <w:multiLevelType w:val="multilevel"/>
    <w:tmpl w:val="EA32F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15"/>
  </w:num>
  <w:num w:numId="5">
    <w:abstractNumId w:val="7"/>
  </w:num>
  <w:num w:numId="6">
    <w:abstractNumId w:val="18"/>
  </w:num>
  <w:num w:numId="7">
    <w:abstractNumId w:val="6"/>
  </w:num>
  <w:num w:numId="8">
    <w:abstractNumId w:val="12"/>
  </w:num>
  <w:num w:numId="9">
    <w:abstractNumId w:val="13"/>
  </w:num>
  <w:num w:numId="10">
    <w:abstractNumId w:val="20"/>
  </w:num>
  <w:num w:numId="11">
    <w:abstractNumId w:val="11"/>
  </w:num>
  <w:num w:numId="12">
    <w:abstractNumId w:val="11"/>
    <w:lvlOverride w:ilvl="1">
      <w:lvl w:ilvl="1">
        <w:numFmt w:val="lowerRoman"/>
        <w:lvlText w:val="%2."/>
        <w:lvlJc w:val="right"/>
      </w:lvl>
    </w:lvlOverride>
  </w:num>
  <w:num w:numId="13">
    <w:abstractNumId w:val="19"/>
  </w:num>
  <w:num w:numId="14">
    <w:abstractNumId w:val="4"/>
  </w:num>
  <w:num w:numId="15">
    <w:abstractNumId w:val="2"/>
  </w:num>
  <w:num w:numId="16">
    <w:abstractNumId w:val="3"/>
  </w:num>
  <w:num w:numId="17">
    <w:abstractNumId w:val="17"/>
  </w:num>
  <w:num w:numId="18">
    <w:abstractNumId w:val="9"/>
  </w:num>
  <w:num w:numId="19">
    <w:abstractNumId w:val="8"/>
  </w:num>
  <w:num w:numId="20">
    <w:abstractNumId w:val="0"/>
  </w:num>
  <w:num w:numId="21">
    <w:abstractNumId w:val="16"/>
  </w:num>
  <w:num w:numId="2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5E"/>
    <w:rsid w:val="0000190A"/>
    <w:rsid w:val="000203E1"/>
    <w:rsid w:val="00023F01"/>
    <w:rsid w:val="0003264B"/>
    <w:rsid w:val="00041D65"/>
    <w:rsid w:val="00050B9D"/>
    <w:rsid w:val="000748C3"/>
    <w:rsid w:val="00092760"/>
    <w:rsid w:val="00094968"/>
    <w:rsid w:val="00097F8D"/>
    <w:rsid w:val="000B26B2"/>
    <w:rsid w:val="000E1C45"/>
    <w:rsid w:val="000E5F92"/>
    <w:rsid w:val="000F23F1"/>
    <w:rsid w:val="000F4171"/>
    <w:rsid w:val="0010772D"/>
    <w:rsid w:val="00112BC1"/>
    <w:rsid w:val="00112F12"/>
    <w:rsid w:val="0011489E"/>
    <w:rsid w:val="00115DB4"/>
    <w:rsid w:val="00130079"/>
    <w:rsid w:val="00132FCB"/>
    <w:rsid w:val="00146E85"/>
    <w:rsid w:val="00151280"/>
    <w:rsid w:val="00165EEE"/>
    <w:rsid w:val="00180CA8"/>
    <w:rsid w:val="0018121B"/>
    <w:rsid w:val="00184861"/>
    <w:rsid w:val="001848A5"/>
    <w:rsid w:val="00192F15"/>
    <w:rsid w:val="001A105F"/>
    <w:rsid w:val="001A38E0"/>
    <w:rsid w:val="001B0C95"/>
    <w:rsid w:val="001B29BF"/>
    <w:rsid w:val="001B5D14"/>
    <w:rsid w:val="001D21C3"/>
    <w:rsid w:val="001E3C92"/>
    <w:rsid w:val="001F58CF"/>
    <w:rsid w:val="00200A7C"/>
    <w:rsid w:val="002156AC"/>
    <w:rsid w:val="00231FEC"/>
    <w:rsid w:val="00233D51"/>
    <w:rsid w:val="002344E7"/>
    <w:rsid w:val="00264861"/>
    <w:rsid w:val="00275D75"/>
    <w:rsid w:val="00276F7F"/>
    <w:rsid w:val="0028728A"/>
    <w:rsid w:val="00290378"/>
    <w:rsid w:val="002B6FC8"/>
    <w:rsid w:val="002C54A4"/>
    <w:rsid w:val="002E7877"/>
    <w:rsid w:val="003074F5"/>
    <w:rsid w:val="00313136"/>
    <w:rsid w:val="00315A50"/>
    <w:rsid w:val="0032574E"/>
    <w:rsid w:val="00327F8B"/>
    <w:rsid w:val="0033192D"/>
    <w:rsid w:val="00346355"/>
    <w:rsid w:val="00351150"/>
    <w:rsid w:val="0035662F"/>
    <w:rsid w:val="00357F03"/>
    <w:rsid w:val="00364040"/>
    <w:rsid w:val="00371A66"/>
    <w:rsid w:val="00374059"/>
    <w:rsid w:val="0039699C"/>
    <w:rsid w:val="003973D0"/>
    <w:rsid w:val="003A5FFF"/>
    <w:rsid w:val="003B4262"/>
    <w:rsid w:val="003C14B2"/>
    <w:rsid w:val="003E2B35"/>
    <w:rsid w:val="003F22BE"/>
    <w:rsid w:val="003F2C72"/>
    <w:rsid w:val="00402ACF"/>
    <w:rsid w:val="00417DC3"/>
    <w:rsid w:val="00421FBE"/>
    <w:rsid w:val="00422F51"/>
    <w:rsid w:val="004259C0"/>
    <w:rsid w:val="0043430D"/>
    <w:rsid w:val="00434579"/>
    <w:rsid w:val="00434F55"/>
    <w:rsid w:val="00442426"/>
    <w:rsid w:val="004441F0"/>
    <w:rsid w:val="00451B43"/>
    <w:rsid w:val="00461A0E"/>
    <w:rsid w:val="004652EC"/>
    <w:rsid w:val="00466267"/>
    <w:rsid w:val="00472E08"/>
    <w:rsid w:val="00490C65"/>
    <w:rsid w:val="004A2ED4"/>
    <w:rsid w:val="004B0ECF"/>
    <w:rsid w:val="004B1BA5"/>
    <w:rsid w:val="004C585D"/>
    <w:rsid w:val="004E3331"/>
    <w:rsid w:val="004E64DE"/>
    <w:rsid w:val="004F094E"/>
    <w:rsid w:val="004F33B5"/>
    <w:rsid w:val="004F7B6E"/>
    <w:rsid w:val="00501C8A"/>
    <w:rsid w:val="00511344"/>
    <w:rsid w:val="00516188"/>
    <w:rsid w:val="005240FE"/>
    <w:rsid w:val="00537D29"/>
    <w:rsid w:val="00543DB9"/>
    <w:rsid w:val="00553001"/>
    <w:rsid w:val="00557F39"/>
    <w:rsid w:val="005678D0"/>
    <w:rsid w:val="005733AF"/>
    <w:rsid w:val="00576B05"/>
    <w:rsid w:val="00586DE5"/>
    <w:rsid w:val="00587AE4"/>
    <w:rsid w:val="00594C12"/>
    <w:rsid w:val="005A587D"/>
    <w:rsid w:val="005B3225"/>
    <w:rsid w:val="005D6BA9"/>
    <w:rsid w:val="005F6BFD"/>
    <w:rsid w:val="00602537"/>
    <w:rsid w:val="00603839"/>
    <w:rsid w:val="006053C3"/>
    <w:rsid w:val="00622837"/>
    <w:rsid w:val="006252AC"/>
    <w:rsid w:val="00633C2B"/>
    <w:rsid w:val="00634A83"/>
    <w:rsid w:val="00637628"/>
    <w:rsid w:val="0063781C"/>
    <w:rsid w:val="0065665D"/>
    <w:rsid w:val="00663AE0"/>
    <w:rsid w:val="00665113"/>
    <w:rsid w:val="00691191"/>
    <w:rsid w:val="006950BC"/>
    <w:rsid w:val="006A03E2"/>
    <w:rsid w:val="006C6F48"/>
    <w:rsid w:val="006D2D53"/>
    <w:rsid w:val="006E06EC"/>
    <w:rsid w:val="006F2629"/>
    <w:rsid w:val="006F6C49"/>
    <w:rsid w:val="00701F3B"/>
    <w:rsid w:val="00706666"/>
    <w:rsid w:val="00715C2C"/>
    <w:rsid w:val="00716509"/>
    <w:rsid w:val="00723C63"/>
    <w:rsid w:val="00735BF4"/>
    <w:rsid w:val="00737C91"/>
    <w:rsid w:val="007500A0"/>
    <w:rsid w:val="0075641D"/>
    <w:rsid w:val="00756C72"/>
    <w:rsid w:val="00763377"/>
    <w:rsid w:val="0076415E"/>
    <w:rsid w:val="00766DF8"/>
    <w:rsid w:val="00766F3E"/>
    <w:rsid w:val="0077479F"/>
    <w:rsid w:val="00775266"/>
    <w:rsid w:val="007757E5"/>
    <w:rsid w:val="00776882"/>
    <w:rsid w:val="00780413"/>
    <w:rsid w:val="007A4EAB"/>
    <w:rsid w:val="007B5168"/>
    <w:rsid w:val="007C5EC2"/>
    <w:rsid w:val="007C6F49"/>
    <w:rsid w:val="007F33D5"/>
    <w:rsid w:val="008118D9"/>
    <w:rsid w:val="008302A5"/>
    <w:rsid w:val="008442BA"/>
    <w:rsid w:val="00844E8D"/>
    <w:rsid w:val="00852A91"/>
    <w:rsid w:val="00860702"/>
    <w:rsid w:val="00867EBB"/>
    <w:rsid w:val="008747A8"/>
    <w:rsid w:val="00875C22"/>
    <w:rsid w:val="00876EBB"/>
    <w:rsid w:val="008D6F61"/>
    <w:rsid w:val="008D7F96"/>
    <w:rsid w:val="008E224B"/>
    <w:rsid w:val="008E4BBE"/>
    <w:rsid w:val="008E551B"/>
    <w:rsid w:val="008E7985"/>
    <w:rsid w:val="008F1DD9"/>
    <w:rsid w:val="00900211"/>
    <w:rsid w:val="00914999"/>
    <w:rsid w:val="009151FD"/>
    <w:rsid w:val="0091584B"/>
    <w:rsid w:val="0091752E"/>
    <w:rsid w:val="009331C9"/>
    <w:rsid w:val="00934AF7"/>
    <w:rsid w:val="00936308"/>
    <w:rsid w:val="009420ED"/>
    <w:rsid w:val="009453D0"/>
    <w:rsid w:val="00952309"/>
    <w:rsid w:val="00955029"/>
    <w:rsid w:val="009557A3"/>
    <w:rsid w:val="00957202"/>
    <w:rsid w:val="00957D49"/>
    <w:rsid w:val="00960654"/>
    <w:rsid w:val="00961FE8"/>
    <w:rsid w:val="009659A5"/>
    <w:rsid w:val="00975E52"/>
    <w:rsid w:val="00984D24"/>
    <w:rsid w:val="00985E3F"/>
    <w:rsid w:val="009A08E7"/>
    <w:rsid w:val="009A2B8F"/>
    <w:rsid w:val="009B3C2A"/>
    <w:rsid w:val="009B52A9"/>
    <w:rsid w:val="009C0760"/>
    <w:rsid w:val="009C6454"/>
    <w:rsid w:val="009C761C"/>
    <w:rsid w:val="009D10E7"/>
    <w:rsid w:val="009D28BE"/>
    <w:rsid w:val="009E4D6D"/>
    <w:rsid w:val="009F0AEE"/>
    <w:rsid w:val="009F26C1"/>
    <w:rsid w:val="00A05CD8"/>
    <w:rsid w:val="00A14522"/>
    <w:rsid w:val="00A20DAE"/>
    <w:rsid w:val="00A409D1"/>
    <w:rsid w:val="00A43875"/>
    <w:rsid w:val="00A440ED"/>
    <w:rsid w:val="00A46701"/>
    <w:rsid w:val="00A50519"/>
    <w:rsid w:val="00A5233C"/>
    <w:rsid w:val="00A54D5C"/>
    <w:rsid w:val="00A6024A"/>
    <w:rsid w:val="00A8489D"/>
    <w:rsid w:val="00A854CB"/>
    <w:rsid w:val="00A9072C"/>
    <w:rsid w:val="00AA0A05"/>
    <w:rsid w:val="00AC2B7A"/>
    <w:rsid w:val="00AC5E7F"/>
    <w:rsid w:val="00AD74DD"/>
    <w:rsid w:val="00AF53FE"/>
    <w:rsid w:val="00B03652"/>
    <w:rsid w:val="00B0697A"/>
    <w:rsid w:val="00B205E3"/>
    <w:rsid w:val="00B22F09"/>
    <w:rsid w:val="00B25BEB"/>
    <w:rsid w:val="00B32DD4"/>
    <w:rsid w:val="00B669C7"/>
    <w:rsid w:val="00B77D5C"/>
    <w:rsid w:val="00B97A6C"/>
    <w:rsid w:val="00BA1413"/>
    <w:rsid w:val="00BC25D1"/>
    <w:rsid w:val="00BC6F31"/>
    <w:rsid w:val="00BE48BA"/>
    <w:rsid w:val="00BF2647"/>
    <w:rsid w:val="00BF4ED3"/>
    <w:rsid w:val="00C05186"/>
    <w:rsid w:val="00C11DE3"/>
    <w:rsid w:val="00C11F7D"/>
    <w:rsid w:val="00C307C0"/>
    <w:rsid w:val="00C3233E"/>
    <w:rsid w:val="00C35B6D"/>
    <w:rsid w:val="00C457F3"/>
    <w:rsid w:val="00C47ECC"/>
    <w:rsid w:val="00C55378"/>
    <w:rsid w:val="00C632CF"/>
    <w:rsid w:val="00C800C7"/>
    <w:rsid w:val="00C8199F"/>
    <w:rsid w:val="00C848FF"/>
    <w:rsid w:val="00CA1609"/>
    <w:rsid w:val="00CA1C97"/>
    <w:rsid w:val="00CA773A"/>
    <w:rsid w:val="00CA77DF"/>
    <w:rsid w:val="00CB29E5"/>
    <w:rsid w:val="00CC6F7C"/>
    <w:rsid w:val="00CD5732"/>
    <w:rsid w:val="00CD6B63"/>
    <w:rsid w:val="00CE7920"/>
    <w:rsid w:val="00D01D97"/>
    <w:rsid w:val="00D0301E"/>
    <w:rsid w:val="00D14520"/>
    <w:rsid w:val="00D31E52"/>
    <w:rsid w:val="00D35DC5"/>
    <w:rsid w:val="00D40DAA"/>
    <w:rsid w:val="00D41E9A"/>
    <w:rsid w:val="00D42B98"/>
    <w:rsid w:val="00D44059"/>
    <w:rsid w:val="00D45A68"/>
    <w:rsid w:val="00D5391A"/>
    <w:rsid w:val="00D72A24"/>
    <w:rsid w:val="00D74BE7"/>
    <w:rsid w:val="00D8078A"/>
    <w:rsid w:val="00D8237C"/>
    <w:rsid w:val="00D94ECB"/>
    <w:rsid w:val="00DA4AB6"/>
    <w:rsid w:val="00DB5BF9"/>
    <w:rsid w:val="00DE05EE"/>
    <w:rsid w:val="00DE10B6"/>
    <w:rsid w:val="00DE1B7C"/>
    <w:rsid w:val="00DE6C2A"/>
    <w:rsid w:val="00DF0320"/>
    <w:rsid w:val="00DF7D21"/>
    <w:rsid w:val="00E0084F"/>
    <w:rsid w:val="00E025D3"/>
    <w:rsid w:val="00E0267B"/>
    <w:rsid w:val="00E13C4B"/>
    <w:rsid w:val="00E14E51"/>
    <w:rsid w:val="00E15A77"/>
    <w:rsid w:val="00E174D5"/>
    <w:rsid w:val="00E2440A"/>
    <w:rsid w:val="00E33A90"/>
    <w:rsid w:val="00E732B3"/>
    <w:rsid w:val="00E73C60"/>
    <w:rsid w:val="00E74998"/>
    <w:rsid w:val="00E81EB6"/>
    <w:rsid w:val="00E82F12"/>
    <w:rsid w:val="00E85CF3"/>
    <w:rsid w:val="00E94561"/>
    <w:rsid w:val="00EA4E8F"/>
    <w:rsid w:val="00EA5D05"/>
    <w:rsid w:val="00EC63D2"/>
    <w:rsid w:val="00F00E0D"/>
    <w:rsid w:val="00F04DE8"/>
    <w:rsid w:val="00F127E5"/>
    <w:rsid w:val="00F13110"/>
    <w:rsid w:val="00F167CF"/>
    <w:rsid w:val="00F262B8"/>
    <w:rsid w:val="00F31CB8"/>
    <w:rsid w:val="00F3270D"/>
    <w:rsid w:val="00F429B6"/>
    <w:rsid w:val="00F50580"/>
    <w:rsid w:val="00F51603"/>
    <w:rsid w:val="00F51DB3"/>
    <w:rsid w:val="00F520A7"/>
    <w:rsid w:val="00F52625"/>
    <w:rsid w:val="00F54F4E"/>
    <w:rsid w:val="00F70FB7"/>
    <w:rsid w:val="00F74CBC"/>
    <w:rsid w:val="00F75835"/>
    <w:rsid w:val="00F82727"/>
    <w:rsid w:val="00F926C5"/>
    <w:rsid w:val="00F94020"/>
    <w:rsid w:val="00FA189F"/>
    <w:rsid w:val="00FA4CC5"/>
    <w:rsid w:val="00FB360C"/>
    <w:rsid w:val="00FC09EF"/>
    <w:rsid w:val="00FF0E7B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semiHidden="0" w:uiPriority="9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35" w:unhideWhenUsed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39"/>
    <w:pPr>
      <w:spacing w:after="20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557F39"/>
    <w:pPr>
      <w:numPr>
        <w:numId w:val="1"/>
      </w:num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7F39"/>
    <w:pPr>
      <w:numPr>
        <w:ilvl w:val="1"/>
        <w:numId w:val="1"/>
      </w:num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57F39"/>
    <w:pPr>
      <w:numPr>
        <w:ilvl w:val="2"/>
        <w:numId w:val="1"/>
      </w:num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57F39"/>
    <w:pPr>
      <w:numPr>
        <w:ilvl w:val="3"/>
        <w:numId w:val="1"/>
      </w:num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7F39"/>
    <w:pPr>
      <w:numPr>
        <w:ilvl w:val="4"/>
        <w:numId w:val="1"/>
      </w:num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57F39"/>
    <w:pPr>
      <w:numPr>
        <w:ilvl w:val="5"/>
        <w:numId w:val="1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locked/>
    <w:rsid w:val="00557F39"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locked/>
    <w:rsid w:val="00557F39"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57F39"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557F39"/>
    <w:rPr>
      <w:caps/>
      <w:color w:val="632423"/>
      <w:spacing w:val="20"/>
      <w:sz w:val="28"/>
      <w:szCs w:val="28"/>
    </w:rPr>
  </w:style>
  <w:style w:type="character" w:customStyle="1" w:styleId="Ttulo2Car">
    <w:name w:val="Título 2 Car"/>
    <w:link w:val="Ttulo2"/>
    <w:uiPriority w:val="9"/>
    <w:locked/>
    <w:rsid w:val="00557F39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link w:val="Ttulo3"/>
    <w:uiPriority w:val="9"/>
    <w:locked/>
    <w:rsid w:val="00557F39"/>
    <w:rPr>
      <w:caps/>
      <w:color w:val="622423"/>
      <w:sz w:val="24"/>
      <w:szCs w:val="24"/>
    </w:rPr>
  </w:style>
  <w:style w:type="character" w:customStyle="1" w:styleId="Ttulo4Car">
    <w:name w:val="Título 4 Car"/>
    <w:link w:val="Ttulo4"/>
    <w:uiPriority w:val="9"/>
    <w:locked/>
    <w:rsid w:val="00557F39"/>
    <w:rPr>
      <w:caps/>
      <w:color w:val="622423"/>
      <w:spacing w:val="10"/>
      <w:sz w:val="22"/>
      <w:szCs w:val="22"/>
    </w:rPr>
  </w:style>
  <w:style w:type="character" w:customStyle="1" w:styleId="Ttulo5Car">
    <w:name w:val="Título 5 Car"/>
    <w:link w:val="Ttulo5"/>
    <w:uiPriority w:val="9"/>
    <w:locked/>
    <w:rsid w:val="00557F39"/>
    <w:rPr>
      <w:caps/>
      <w:color w:val="622423"/>
      <w:spacing w:val="10"/>
      <w:sz w:val="22"/>
      <w:szCs w:val="22"/>
    </w:rPr>
  </w:style>
  <w:style w:type="character" w:customStyle="1" w:styleId="Ttulo6Car">
    <w:name w:val="Título 6 Car"/>
    <w:link w:val="Ttulo6"/>
    <w:uiPriority w:val="9"/>
    <w:locked/>
    <w:rsid w:val="00557F39"/>
    <w:rPr>
      <w:caps/>
      <w:color w:val="943634"/>
      <w:spacing w:val="10"/>
      <w:sz w:val="22"/>
      <w:szCs w:val="22"/>
    </w:rPr>
  </w:style>
  <w:style w:type="character" w:customStyle="1" w:styleId="Ttulo9Car">
    <w:name w:val="Título 9 Car"/>
    <w:link w:val="Ttulo9"/>
    <w:uiPriority w:val="9"/>
    <w:locked/>
    <w:rsid w:val="00557F39"/>
    <w:rPr>
      <w:i/>
      <w:iCs/>
      <w:caps/>
      <w:spacing w:val="10"/>
    </w:rPr>
  </w:style>
  <w:style w:type="paragraph" w:styleId="Encabezado">
    <w:name w:val="header"/>
    <w:basedOn w:val="Normal"/>
    <w:link w:val="EncabezadoCar"/>
    <w:uiPriority w:val="99"/>
    <w:rsid w:val="00C051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9B52A9"/>
    <w:rPr>
      <w:rFonts w:ascii="Verdana" w:hAnsi="Verdana" w:cs="Times New Roman"/>
      <w:color w:val="000000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C051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9B52A9"/>
    <w:rPr>
      <w:rFonts w:ascii="Verdana" w:hAnsi="Verdana" w:cs="Times New Roman"/>
      <w:color w:val="000000"/>
      <w:sz w:val="24"/>
      <w:szCs w:val="24"/>
      <w:lang w:val="es-ES_tradnl" w:eastAsia="es-ES_tradnl"/>
    </w:rPr>
  </w:style>
  <w:style w:type="character" w:styleId="Hipervnculo">
    <w:name w:val="Hyperlink"/>
    <w:uiPriority w:val="99"/>
    <w:rsid w:val="009F26C1"/>
    <w:rPr>
      <w:rFonts w:cs="Times New Roman"/>
      <w:color w:val="983738"/>
      <w:u w:val="single"/>
    </w:rPr>
  </w:style>
  <w:style w:type="table" w:styleId="Tablacontema">
    <w:name w:val="Table Theme"/>
    <w:basedOn w:val="Tablanormal"/>
    <w:uiPriority w:val="99"/>
    <w:rsid w:val="009F26C1"/>
    <w:rPr>
      <w:rFonts w:ascii="Verdana" w:hAnsi="Verdana"/>
    </w:rPr>
    <w:tblPr>
      <w:tblInd w:w="0" w:type="dxa"/>
      <w:tblBorders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  <w:insideH w:val="single" w:sz="4" w:space="0" w:color="AAAAAA"/>
        <w:insideV w:val="single" w:sz="4" w:space="0" w:color="AAAAAA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rsid w:val="009F26C1"/>
    <w:rPr>
      <w:rFonts w:cs="Times New Roman"/>
      <w:color w:val="auto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C35B6D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9B52A9"/>
    <w:rPr>
      <w:rFonts w:ascii="Verdana" w:hAnsi="Verdana" w:cs="Times New Roman"/>
      <w:color w:val="000000"/>
      <w:sz w:val="24"/>
      <w:szCs w:val="24"/>
      <w:lang w:val="es-ES_tradnl" w:eastAsia="es-ES_tradnl"/>
    </w:rPr>
  </w:style>
  <w:style w:type="character" w:styleId="Nmerodepgina">
    <w:name w:val="page number"/>
    <w:uiPriority w:val="99"/>
    <w:rsid w:val="00C35B6D"/>
    <w:rPr>
      <w:rFonts w:cs="Times New Roman"/>
    </w:rPr>
  </w:style>
  <w:style w:type="paragraph" w:styleId="NormalWeb">
    <w:name w:val="Normal (Web)"/>
    <w:basedOn w:val="Normal"/>
    <w:uiPriority w:val="99"/>
    <w:rsid w:val="002344E7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link w:val="HTMLconformatoprevioCar"/>
    <w:uiPriority w:val="99"/>
    <w:rsid w:val="00234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locked/>
    <w:rsid w:val="009B52A9"/>
    <w:rPr>
      <w:rFonts w:ascii="Courier New" w:hAnsi="Courier New" w:cs="Courier New"/>
      <w:color w:val="000000"/>
      <w:sz w:val="20"/>
      <w:szCs w:val="20"/>
      <w:lang w:val="es-ES_tradnl" w:eastAsia="es-ES_tradnl"/>
    </w:rPr>
  </w:style>
  <w:style w:type="character" w:styleId="Textoennegrita">
    <w:name w:val="Strong"/>
    <w:uiPriority w:val="22"/>
    <w:qFormat/>
    <w:rsid w:val="00557F39"/>
    <w:rPr>
      <w:b/>
      <w:bCs/>
      <w:color w:val="943634"/>
      <w:spacing w:val="5"/>
    </w:rPr>
  </w:style>
  <w:style w:type="paragraph" w:customStyle="1" w:styleId="infoapart">
    <w:name w:val="infoapart"/>
    <w:basedOn w:val="Normal"/>
    <w:uiPriority w:val="99"/>
    <w:rsid w:val="00DE1B7C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spninfotelf">
    <w:name w:val="spninfotelf"/>
    <w:basedOn w:val="Normal"/>
    <w:uiPriority w:val="99"/>
    <w:rsid w:val="00DE1B7C"/>
    <w:pPr>
      <w:spacing w:before="100" w:beforeAutospacing="1" w:after="100" w:afterAutospacing="1" w:line="528" w:lineRule="auto"/>
    </w:pPr>
    <w:rPr>
      <w:rFonts w:ascii="Tahoma" w:hAnsi="Tahoma" w:cs="Tahoma"/>
      <w:b/>
      <w:bCs/>
      <w:sz w:val="20"/>
      <w:szCs w:val="20"/>
    </w:rPr>
  </w:style>
  <w:style w:type="character" w:customStyle="1" w:styleId="thickboxlnkvermapa">
    <w:name w:val="thickbox lnkvermapa"/>
    <w:uiPriority w:val="99"/>
    <w:rsid w:val="00DE1B7C"/>
    <w:rPr>
      <w:rFonts w:cs="Times New Roman"/>
    </w:rPr>
  </w:style>
  <w:style w:type="paragraph" w:customStyle="1" w:styleId="mediano1">
    <w:name w:val="mediano1"/>
    <w:basedOn w:val="Normal"/>
    <w:uiPriority w:val="99"/>
    <w:rsid w:val="00F51603"/>
    <w:pPr>
      <w:spacing w:before="100" w:beforeAutospacing="1" w:after="60"/>
    </w:pPr>
    <w:rPr>
      <w:rFonts w:ascii="Georgia" w:hAnsi="Georgia"/>
      <w:color w:val="00497F"/>
      <w:sz w:val="39"/>
      <w:szCs w:val="39"/>
    </w:rPr>
  </w:style>
  <w:style w:type="paragraph" w:customStyle="1" w:styleId="subtitle1">
    <w:name w:val="subtitle1"/>
    <w:basedOn w:val="Normal"/>
    <w:uiPriority w:val="99"/>
    <w:rsid w:val="00F51603"/>
    <w:pPr>
      <w:spacing w:before="100" w:beforeAutospacing="1" w:after="30"/>
    </w:pPr>
    <w:rPr>
      <w:rFonts w:ascii="Georgia" w:hAnsi="Georgia"/>
      <w:b/>
      <w:bCs/>
      <w:caps/>
      <w:color w:val="656464"/>
      <w:sz w:val="18"/>
      <w:szCs w:val="18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F516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locked/>
    <w:rsid w:val="009B52A9"/>
    <w:rPr>
      <w:rFonts w:ascii="Arial" w:hAnsi="Arial" w:cs="Arial"/>
      <w:vanish/>
      <w:color w:val="000000"/>
      <w:sz w:val="16"/>
      <w:szCs w:val="16"/>
      <w:lang w:val="es-ES_tradnl"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F516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locked/>
    <w:rsid w:val="009B52A9"/>
    <w:rPr>
      <w:rFonts w:ascii="Arial" w:hAnsi="Arial" w:cs="Arial"/>
      <w:vanish/>
      <w:color w:val="000000"/>
      <w:sz w:val="16"/>
      <w:szCs w:val="16"/>
      <w:lang w:val="es-ES_tradnl" w:eastAsia="es-ES_tradnl"/>
    </w:rPr>
  </w:style>
  <w:style w:type="character" w:customStyle="1" w:styleId="campostabla1">
    <w:name w:val="campostabla1"/>
    <w:uiPriority w:val="99"/>
    <w:rsid w:val="00D31E52"/>
    <w:rPr>
      <w:rFonts w:ascii="Verdana" w:hAnsi="Verdana" w:cs="Times New Roman"/>
      <w:b/>
      <w:bCs/>
      <w:color w:val="auto"/>
      <w:sz w:val="17"/>
      <w:szCs w:val="17"/>
      <w:u w:val="none"/>
      <w:effect w:val="none"/>
    </w:rPr>
  </w:style>
  <w:style w:type="character" w:customStyle="1" w:styleId="menuhorizontal1">
    <w:name w:val="menuhorizontal1"/>
    <w:uiPriority w:val="99"/>
    <w:rsid w:val="00D31E52"/>
    <w:rPr>
      <w:rFonts w:ascii="Verdana" w:hAnsi="Verdana" w:cs="Times New Roman"/>
      <w:b/>
      <w:bCs/>
      <w:sz w:val="17"/>
      <w:szCs w:val="17"/>
      <w:u w:val="none"/>
      <w:effect w:val="none"/>
    </w:rPr>
  </w:style>
  <w:style w:type="character" w:customStyle="1" w:styleId="apple-style-span">
    <w:name w:val="apple-style-span"/>
    <w:uiPriority w:val="99"/>
    <w:rsid w:val="00D74BE7"/>
    <w:rPr>
      <w:rFonts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557F3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tuloCar">
    <w:name w:val="Título Car"/>
    <w:link w:val="Ttulo"/>
    <w:uiPriority w:val="10"/>
    <w:locked/>
    <w:rsid w:val="00557F3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557F3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link w:val="Subttulo"/>
    <w:uiPriority w:val="11"/>
    <w:locked/>
    <w:rsid w:val="00557F39"/>
    <w:rPr>
      <w:rFonts w:eastAsia="Times New Roman" w:cs="Times New Roman"/>
      <w:caps/>
      <w:spacing w:val="20"/>
      <w:sz w:val="18"/>
      <w:szCs w:val="18"/>
    </w:rPr>
  </w:style>
  <w:style w:type="table" w:styleId="Tablaconcuadrcula">
    <w:name w:val="Table Grid"/>
    <w:basedOn w:val="Tablanormal"/>
    <w:rsid w:val="001B5D14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973D0"/>
    <w:rPr>
      <w:rFonts w:cs="Times New Roman"/>
    </w:rPr>
  </w:style>
  <w:style w:type="character" w:styleId="nfasis">
    <w:name w:val="Emphasis"/>
    <w:uiPriority w:val="20"/>
    <w:qFormat/>
    <w:rsid w:val="00557F39"/>
    <w:rPr>
      <w:caps/>
      <w:spacing w:val="5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E82F1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locked/>
    <w:rsid w:val="009B52A9"/>
    <w:rPr>
      <w:rFonts w:ascii="Verdana" w:hAnsi="Verdana" w:cs="Times New Roman"/>
      <w:color w:val="000000"/>
      <w:sz w:val="24"/>
      <w:szCs w:val="24"/>
      <w:lang w:val="es-ES_tradnl" w:eastAsia="es-ES_tradnl"/>
    </w:rPr>
  </w:style>
  <w:style w:type="paragraph" w:styleId="Sangradetextonormal">
    <w:name w:val="Body Text Indent"/>
    <w:basedOn w:val="Normal"/>
    <w:link w:val="SangradetextonormalCar"/>
    <w:uiPriority w:val="99"/>
    <w:rsid w:val="00E82F1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locked/>
    <w:rsid w:val="009B52A9"/>
    <w:rPr>
      <w:rFonts w:ascii="Verdana" w:hAnsi="Verdana" w:cs="Times New Roman"/>
      <w:color w:val="000000"/>
      <w:sz w:val="24"/>
      <w:szCs w:val="24"/>
      <w:lang w:val="es-ES_tradnl" w:eastAsia="es-ES_tradnl"/>
    </w:rPr>
  </w:style>
  <w:style w:type="paragraph" w:styleId="Textodebloque">
    <w:name w:val="Block Text"/>
    <w:basedOn w:val="Normal"/>
    <w:uiPriority w:val="99"/>
    <w:rsid w:val="00E82F12"/>
    <w:pPr>
      <w:spacing w:line="360" w:lineRule="auto"/>
      <w:ind w:left="-180" w:right="584"/>
      <w:jc w:val="both"/>
    </w:pPr>
    <w:rPr>
      <w:rFonts w:ascii="Arial" w:hAnsi="Arial"/>
      <w:szCs w:val="20"/>
      <w:lang w:val="en-US"/>
    </w:rPr>
  </w:style>
  <w:style w:type="paragraph" w:styleId="Epgrafe">
    <w:name w:val="caption"/>
    <w:basedOn w:val="Normal"/>
    <w:next w:val="Normal"/>
    <w:uiPriority w:val="35"/>
    <w:unhideWhenUsed/>
    <w:qFormat/>
    <w:rsid w:val="00557F39"/>
    <w:rPr>
      <w:caps/>
      <w:spacing w:val="10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rsid w:val="00F520A7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locked/>
    <w:rsid w:val="009B52A9"/>
    <w:rPr>
      <w:rFonts w:ascii="Verdana" w:hAnsi="Verdana" w:cs="Times New Roman"/>
      <w:color w:val="000000"/>
      <w:sz w:val="20"/>
      <w:szCs w:val="20"/>
      <w:lang w:val="es-ES_tradnl" w:eastAsia="es-ES_tradnl"/>
    </w:rPr>
  </w:style>
  <w:style w:type="character" w:styleId="Refdenotaalpie">
    <w:name w:val="footnote reference"/>
    <w:uiPriority w:val="99"/>
    <w:rsid w:val="00F520A7"/>
    <w:rPr>
      <w:rFonts w:cs="Times New Roman"/>
      <w:vertAlign w:val="superscript"/>
    </w:rPr>
  </w:style>
  <w:style w:type="character" w:customStyle="1" w:styleId="body-c">
    <w:name w:val="body-c"/>
    <w:uiPriority w:val="99"/>
    <w:rsid w:val="00351150"/>
    <w:rPr>
      <w:rFonts w:cs="Times New Roman"/>
    </w:rPr>
  </w:style>
  <w:style w:type="character" w:customStyle="1" w:styleId="body-c0">
    <w:name w:val="body-c0"/>
    <w:uiPriority w:val="99"/>
    <w:rsid w:val="00351150"/>
    <w:rPr>
      <w:rFonts w:cs="Times New Roman"/>
    </w:rPr>
  </w:style>
  <w:style w:type="paragraph" w:customStyle="1" w:styleId="body-p">
    <w:name w:val="body-p"/>
    <w:basedOn w:val="Normal"/>
    <w:uiPriority w:val="99"/>
    <w:rsid w:val="00351150"/>
    <w:pPr>
      <w:spacing w:before="100" w:beforeAutospacing="1" w:after="100" w:afterAutospacing="1"/>
    </w:pPr>
  </w:style>
  <w:style w:type="character" w:customStyle="1" w:styleId="body-c1">
    <w:name w:val="body-c1"/>
    <w:uiPriority w:val="99"/>
    <w:rsid w:val="00351150"/>
    <w:rPr>
      <w:rFonts w:cs="Times New Roman"/>
    </w:rPr>
  </w:style>
  <w:style w:type="character" w:customStyle="1" w:styleId="body-c4">
    <w:name w:val="body-c4"/>
    <w:uiPriority w:val="99"/>
    <w:rsid w:val="003E2B35"/>
    <w:rPr>
      <w:rFonts w:cs="Times New Roman"/>
    </w:rPr>
  </w:style>
  <w:style w:type="character" w:customStyle="1" w:styleId="body-c5">
    <w:name w:val="body-c5"/>
    <w:uiPriority w:val="99"/>
    <w:rsid w:val="003E2B35"/>
    <w:rPr>
      <w:rFonts w:cs="Times New Roman"/>
    </w:rPr>
  </w:style>
  <w:style w:type="character" w:customStyle="1" w:styleId="bold">
    <w:name w:val="bold"/>
    <w:uiPriority w:val="99"/>
    <w:rsid w:val="00960654"/>
    <w:rPr>
      <w:rFonts w:cs="Times New Roman"/>
    </w:rPr>
  </w:style>
  <w:style w:type="character" w:customStyle="1" w:styleId="underline">
    <w:name w:val="underline"/>
    <w:uiPriority w:val="99"/>
    <w:rsid w:val="008747A8"/>
    <w:rPr>
      <w:rFonts w:cs="Times New Roman"/>
    </w:rPr>
  </w:style>
  <w:style w:type="paragraph" w:customStyle="1" w:styleId="Estilo1">
    <w:name w:val="Estilo1"/>
    <w:basedOn w:val="Normal"/>
    <w:uiPriority w:val="99"/>
    <w:rsid w:val="00BC6F31"/>
  </w:style>
  <w:style w:type="paragraph" w:customStyle="1" w:styleId="Standard">
    <w:name w:val="Standard"/>
    <w:uiPriority w:val="99"/>
    <w:rsid w:val="000B26B2"/>
    <w:pPr>
      <w:suppressAutoHyphens/>
      <w:autoSpaceDN w:val="0"/>
      <w:spacing w:after="200" w:line="252" w:lineRule="auto"/>
      <w:textAlignment w:val="baseline"/>
    </w:pPr>
    <w:rPr>
      <w:rFonts w:ascii="Verdana" w:hAnsi="Verdana"/>
      <w:iCs/>
      <w:caps/>
      <w:color w:val="000000"/>
      <w:kern w:val="3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CA1C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A1C97"/>
    <w:rPr>
      <w:rFonts w:ascii="Tahoma" w:hAnsi="Tahoma" w:cs="Tahoma"/>
      <w:color w:val="000000"/>
      <w:sz w:val="16"/>
      <w:szCs w:val="16"/>
      <w:lang w:val="es-ES_tradnl" w:eastAsia="es-ES_tradnl"/>
    </w:rPr>
  </w:style>
  <w:style w:type="character" w:customStyle="1" w:styleId="Ttulo7Car">
    <w:name w:val="Título 7 Car"/>
    <w:link w:val="Ttulo7"/>
    <w:uiPriority w:val="9"/>
    <w:rsid w:val="00557F39"/>
    <w:rPr>
      <w:i/>
      <w:iCs/>
      <w:caps/>
      <w:color w:val="943634"/>
      <w:spacing w:val="10"/>
      <w:sz w:val="22"/>
      <w:szCs w:val="22"/>
    </w:rPr>
  </w:style>
  <w:style w:type="character" w:customStyle="1" w:styleId="Ttulo8Car">
    <w:name w:val="Título 8 Car"/>
    <w:link w:val="Ttulo8"/>
    <w:uiPriority w:val="9"/>
    <w:rsid w:val="00557F39"/>
    <w:rPr>
      <w:caps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557F39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557F39"/>
  </w:style>
  <w:style w:type="paragraph" w:styleId="Prrafodelista">
    <w:name w:val="List Paragraph"/>
    <w:basedOn w:val="Normal"/>
    <w:uiPriority w:val="34"/>
    <w:qFormat/>
    <w:rsid w:val="00557F3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57F39"/>
    <w:rPr>
      <w:i/>
      <w:iCs/>
    </w:rPr>
  </w:style>
  <w:style w:type="character" w:customStyle="1" w:styleId="CitaCar">
    <w:name w:val="Cita Car"/>
    <w:link w:val="Cita"/>
    <w:uiPriority w:val="29"/>
    <w:rsid w:val="00557F39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57F3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destacadaCar">
    <w:name w:val="Cita destacada Car"/>
    <w:link w:val="Citadestacada"/>
    <w:uiPriority w:val="30"/>
    <w:rsid w:val="00557F3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557F39"/>
    <w:rPr>
      <w:i/>
      <w:iCs/>
    </w:rPr>
  </w:style>
  <w:style w:type="character" w:styleId="nfasisintenso">
    <w:name w:val="Intense Emphasis"/>
    <w:uiPriority w:val="21"/>
    <w:qFormat/>
    <w:rsid w:val="00557F39"/>
    <w:rPr>
      <w:i/>
      <w:iCs/>
      <w:caps/>
      <w:spacing w:val="10"/>
      <w:sz w:val="20"/>
      <w:szCs w:val="20"/>
    </w:rPr>
  </w:style>
  <w:style w:type="character" w:styleId="Referenciasutil">
    <w:name w:val="Subtle Reference"/>
    <w:uiPriority w:val="31"/>
    <w:qFormat/>
    <w:rsid w:val="00557F39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557F39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557F39"/>
    <w:rPr>
      <w:caps/>
      <w:color w:val="622423"/>
      <w:spacing w:val="5"/>
      <w:u w:color="622423"/>
    </w:rPr>
  </w:style>
  <w:style w:type="paragraph" w:styleId="TtulodeTDC">
    <w:name w:val="TOC Heading"/>
    <w:basedOn w:val="Ttulo1"/>
    <w:next w:val="Normal"/>
    <w:uiPriority w:val="39"/>
    <w:unhideWhenUsed/>
    <w:qFormat/>
    <w:rsid w:val="00557F39"/>
    <w:pPr>
      <w:outlineLvl w:val="9"/>
    </w:pPr>
    <w:rPr>
      <w:lang w:bidi="en-US"/>
    </w:rPr>
  </w:style>
  <w:style w:type="numbering" w:customStyle="1" w:styleId="Sinlista1">
    <w:name w:val="Sin lista1"/>
    <w:next w:val="Sinlista"/>
    <w:uiPriority w:val="99"/>
    <w:semiHidden/>
    <w:rsid w:val="007A4EAB"/>
  </w:style>
  <w:style w:type="table" w:customStyle="1" w:styleId="Tablacontema1">
    <w:name w:val="Tabla con tema1"/>
    <w:basedOn w:val="Tablanormal"/>
    <w:next w:val="Tablacontema"/>
    <w:uiPriority w:val="99"/>
    <w:rsid w:val="007A4EAB"/>
    <w:pPr>
      <w:ind w:firstLine="360"/>
    </w:pPr>
    <w:rPr>
      <w:rFonts w:ascii="Verdana" w:hAnsi="Verdana"/>
    </w:rPr>
    <w:tblPr>
      <w:tblInd w:w="0" w:type="dxa"/>
      <w:tblBorders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  <w:insideH w:val="single" w:sz="4" w:space="0" w:color="AAAAAA"/>
        <w:insideV w:val="single" w:sz="4" w:space="0" w:color="AAAAA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99"/>
    <w:rsid w:val="007A4EAB"/>
    <w:pPr>
      <w:ind w:firstLine="360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3">
    <w:name w:val="encabezado3"/>
    <w:rsid w:val="00BE48BA"/>
  </w:style>
  <w:style w:type="character" w:customStyle="1" w:styleId="encabezado2">
    <w:name w:val="encabezado2"/>
    <w:rsid w:val="00BE48BA"/>
  </w:style>
  <w:style w:type="paragraph" w:customStyle="1" w:styleId="ms-rtefontsize-5">
    <w:name w:val="ms-rtefontsize-5"/>
    <w:basedOn w:val="Normal"/>
    <w:rsid w:val="009C76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-rtefontsize-4">
    <w:name w:val="ms-rtefontsize-4"/>
    <w:basedOn w:val="Normal"/>
    <w:rsid w:val="009C76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s-rtefontsize-2">
    <w:name w:val="ms-rtefontsize-2"/>
    <w:rsid w:val="009C761C"/>
  </w:style>
  <w:style w:type="character" w:customStyle="1" w:styleId="ms-rtestyle-h4ladillo4">
    <w:name w:val="ms-rtestyle-h4ladillo4"/>
    <w:rsid w:val="009C7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semiHidden="0" w:uiPriority="9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35" w:unhideWhenUsed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39"/>
    <w:pPr>
      <w:spacing w:after="20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557F39"/>
    <w:pPr>
      <w:numPr>
        <w:numId w:val="1"/>
      </w:num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7F39"/>
    <w:pPr>
      <w:numPr>
        <w:ilvl w:val="1"/>
        <w:numId w:val="1"/>
      </w:num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57F39"/>
    <w:pPr>
      <w:numPr>
        <w:ilvl w:val="2"/>
        <w:numId w:val="1"/>
      </w:num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57F39"/>
    <w:pPr>
      <w:numPr>
        <w:ilvl w:val="3"/>
        <w:numId w:val="1"/>
      </w:num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7F39"/>
    <w:pPr>
      <w:numPr>
        <w:ilvl w:val="4"/>
        <w:numId w:val="1"/>
      </w:num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57F39"/>
    <w:pPr>
      <w:numPr>
        <w:ilvl w:val="5"/>
        <w:numId w:val="1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locked/>
    <w:rsid w:val="00557F39"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locked/>
    <w:rsid w:val="00557F39"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57F39"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557F39"/>
    <w:rPr>
      <w:caps/>
      <w:color w:val="632423"/>
      <w:spacing w:val="20"/>
      <w:sz w:val="28"/>
      <w:szCs w:val="28"/>
    </w:rPr>
  </w:style>
  <w:style w:type="character" w:customStyle="1" w:styleId="Ttulo2Car">
    <w:name w:val="Título 2 Car"/>
    <w:link w:val="Ttulo2"/>
    <w:uiPriority w:val="9"/>
    <w:locked/>
    <w:rsid w:val="00557F39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link w:val="Ttulo3"/>
    <w:uiPriority w:val="9"/>
    <w:locked/>
    <w:rsid w:val="00557F39"/>
    <w:rPr>
      <w:caps/>
      <w:color w:val="622423"/>
      <w:sz w:val="24"/>
      <w:szCs w:val="24"/>
    </w:rPr>
  </w:style>
  <w:style w:type="character" w:customStyle="1" w:styleId="Ttulo4Car">
    <w:name w:val="Título 4 Car"/>
    <w:link w:val="Ttulo4"/>
    <w:uiPriority w:val="9"/>
    <w:locked/>
    <w:rsid w:val="00557F39"/>
    <w:rPr>
      <w:caps/>
      <w:color w:val="622423"/>
      <w:spacing w:val="10"/>
      <w:sz w:val="22"/>
      <w:szCs w:val="22"/>
    </w:rPr>
  </w:style>
  <w:style w:type="character" w:customStyle="1" w:styleId="Ttulo5Car">
    <w:name w:val="Título 5 Car"/>
    <w:link w:val="Ttulo5"/>
    <w:uiPriority w:val="9"/>
    <w:locked/>
    <w:rsid w:val="00557F39"/>
    <w:rPr>
      <w:caps/>
      <w:color w:val="622423"/>
      <w:spacing w:val="10"/>
      <w:sz w:val="22"/>
      <w:szCs w:val="22"/>
    </w:rPr>
  </w:style>
  <w:style w:type="character" w:customStyle="1" w:styleId="Ttulo6Car">
    <w:name w:val="Título 6 Car"/>
    <w:link w:val="Ttulo6"/>
    <w:uiPriority w:val="9"/>
    <w:locked/>
    <w:rsid w:val="00557F39"/>
    <w:rPr>
      <w:caps/>
      <w:color w:val="943634"/>
      <w:spacing w:val="10"/>
      <w:sz w:val="22"/>
      <w:szCs w:val="22"/>
    </w:rPr>
  </w:style>
  <w:style w:type="character" w:customStyle="1" w:styleId="Ttulo9Car">
    <w:name w:val="Título 9 Car"/>
    <w:link w:val="Ttulo9"/>
    <w:uiPriority w:val="9"/>
    <w:locked/>
    <w:rsid w:val="00557F39"/>
    <w:rPr>
      <w:i/>
      <w:iCs/>
      <w:caps/>
      <w:spacing w:val="10"/>
    </w:rPr>
  </w:style>
  <w:style w:type="paragraph" w:styleId="Encabezado">
    <w:name w:val="header"/>
    <w:basedOn w:val="Normal"/>
    <w:link w:val="EncabezadoCar"/>
    <w:uiPriority w:val="99"/>
    <w:rsid w:val="00C051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9B52A9"/>
    <w:rPr>
      <w:rFonts w:ascii="Verdana" w:hAnsi="Verdana" w:cs="Times New Roman"/>
      <w:color w:val="000000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C051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9B52A9"/>
    <w:rPr>
      <w:rFonts w:ascii="Verdana" w:hAnsi="Verdana" w:cs="Times New Roman"/>
      <w:color w:val="000000"/>
      <w:sz w:val="24"/>
      <w:szCs w:val="24"/>
      <w:lang w:val="es-ES_tradnl" w:eastAsia="es-ES_tradnl"/>
    </w:rPr>
  </w:style>
  <w:style w:type="character" w:styleId="Hipervnculo">
    <w:name w:val="Hyperlink"/>
    <w:uiPriority w:val="99"/>
    <w:rsid w:val="009F26C1"/>
    <w:rPr>
      <w:rFonts w:cs="Times New Roman"/>
      <w:color w:val="983738"/>
      <w:u w:val="single"/>
    </w:rPr>
  </w:style>
  <w:style w:type="table" w:styleId="Tablacontema">
    <w:name w:val="Table Theme"/>
    <w:basedOn w:val="Tablanormal"/>
    <w:uiPriority w:val="99"/>
    <w:rsid w:val="009F26C1"/>
    <w:rPr>
      <w:rFonts w:ascii="Verdana" w:hAnsi="Verdana"/>
    </w:rPr>
    <w:tblPr>
      <w:tblInd w:w="0" w:type="dxa"/>
      <w:tblBorders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  <w:insideH w:val="single" w:sz="4" w:space="0" w:color="AAAAAA"/>
        <w:insideV w:val="single" w:sz="4" w:space="0" w:color="AAAAAA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rsid w:val="009F26C1"/>
    <w:rPr>
      <w:rFonts w:cs="Times New Roman"/>
      <w:color w:val="auto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C35B6D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9B52A9"/>
    <w:rPr>
      <w:rFonts w:ascii="Verdana" w:hAnsi="Verdana" w:cs="Times New Roman"/>
      <w:color w:val="000000"/>
      <w:sz w:val="24"/>
      <w:szCs w:val="24"/>
      <w:lang w:val="es-ES_tradnl" w:eastAsia="es-ES_tradnl"/>
    </w:rPr>
  </w:style>
  <w:style w:type="character" w:styleId="Nmerodepgina">
    <w:name w:val="page number"/>
    <w:uiPriority w:val="99"/>
    <w:rsid w:val="00C35B6D"/>
    <w:rPr>
      <w:rFonts w:cs="Times New Roman"/>
    </w:rPr>
  </w:style>
  <w:style w:type="paragraph" w:styleId="NormalWeb">
    <w:name w:val="Normal (Web)"/>
    <w:basedOn w:val="Normal"/>
    <w:uiPriority w:val="99"/>
    <w:rsid w:val="002344E7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link w:val="HTMLconformatoprevioCar"/>
    <w:uiPriority w:val="99"/>
    <w:rsid w:val="00234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locked/>
    <w:rsid w:val="009B52A9"/>
    <w:rPr>
      <w:rFonts w:ascii="Courier New" w:hAnsi="Courier New" w:cs="Courier New"/>
      <w:color w:val="000000"/>
      <w:sz w:val="20"/>
      <w:szCs w:val="20"/>
      <w:lang w:val="es-ES_tradnl" w:eastAsia="es-ES_tradnl"/>
    </w:rPr>
  </w:style>
  <w:style w:type="character" w:styleId="Textoennegrita">
    <w:name w:val="Strong"/>
    <w:uiPriority w:val="22"/>
    <w:qFormat/>
    <w:rsid w:val="00557F39"/>
    <w:rPr>
      <w:b/>
      <w:bCs/>
      <w:color w:val="943634"/>
      <w:spacing w:val="5"/>
    </w:rPr>
  </w:style>
  <w:style w:type="paragraph" w:customStyle="1" w:styleId="infoapart">
    <w:name w:val="infoapart"/>
    <w:basedOn w:val="Normal"/>
    <w:uiPriority w:val="99"/>
    <w:rsid w:val="00DE1B7C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spninfotelf">
    <w:name w:val="spninfotelf"/>
    <w:basedOn w:val="Normal"/>
    <w:uiPriority w:val="99"/>
    <w:rsid w:val="00DE1B7C"/>
    <w:pPr>
      <w:spacing w:before="100" w:beforeAutospacing="1" w:after="100" w:afterAutospacing="1" w:line="528" w:lineRule="auto"/>
    </w:pPr>
    <w:rPr>
      <w:rFonts w:ascii="Tahoma" w:hAnsi="Tahoma" w:cs="Tahoma"/>
      <w:b/>
      <w:bCs/>
      <w:sz w:val="20"/>
      <w:szCs w:val="20"/>
    </w:rPr>
  </w:style>
  <w:style w:type="character" w:customStyle="1" w:styleId="thickboxlnkvermapa">
    <w:name w:val="thickbox lnkvermapa"/>
    <w:uiPriority w:val="99"/>
    <w:rsid w:val="00DE1B7C"/>
    <w:rPr>
      <w:rFonts w:cs="Times New Roman"/>
    </w:rPr>
  </w:style>
  <w:style w:type="paragraph" w:customStyle="1" w:styleId="mediano1">
    <w:name w:val="mediano1"/>
    <w:basedOn w:val="Normal"/>
    <w:uiPriority w:val="99"/>
    <w:rsid w:val="00F51603"/>
    <w:pPr>
      <w:spacing w:before="100" w:beforeAutospacing="1" w:after="60"/>
    </w:pPr>
    <w:rPr>
      <w:rFonts w:ascii="Georgia" w:hAnsi="Georgia"/>
      <w:color w:val="00497F"/>
      <w:sz w:val="39"/>
      <w:szCs w:val="39"/>
    </w:rPr>
  </w:style>
  <w:style w:type="paragraph" w:customStyle="1" w:styleId="subtitle1">
    <w:name w:val="subtitle1"/>
    <w:basedOn w:val="Normal"/>
    <w:uiPriority w:val="99"/>
    <w:rsid w:val="00F51603"/>
    <w:pPr>
      <w:spacing w:before="100" w:beforeAutospacing="1" w:after="30"/>
    </w:pPr>
    <w:rPr>
      <w:rFonts w:ascii="Georgia" w:hAnsi="Georgia"/>
      <w:b/>
      <w:bCs/>
      <w:caps/>
      <w:color w:val="656464"/>
      <w:sz w:val="18"/>
      <w:szCs w:val="18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F516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locked/>
    <w:rsid w:val="009B52A9"/>
    <w:rPr>
      <w:rFonts w:ascii="Arial" w:hAnsi="Arial" w:cs="Arial"/>
      <w:vanish/>
      <w:color w:val="000000"/>
      <w:sz w:val="16"/>
      <w:szCs w:val="16"/>
      <w:lang w:val="es-ES_tradnl"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F516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locked/>
    <w:rsid w:val="009B52A9"/>
    <w:rPr>
      <w:rFonts w:ascii="Arial" w:hAnsi="Arial" w:cs="Arial"/>
      <w:vanish/>
      <w:color w:val="000000"/>
      <w:sz w:val="16"/>
      <w:szCs w:val="16"/>
      <w:lang w:val="es-ES_tradnl" w:eastAsia="es-ES_tradnl"/>
    </w:rPr>
  </w:style>
  <w:style w:type="character" w:customStyle="1" w:styleId="campostabla1">
    <w:name w:val="campostabla1"/>
    <w:uiPriority w:val="99"/>
    <w:rsid w:val="00D31E52"/>
    <w:rPr>
      <w:rFonts w:ascii="Verdana" w:hAnsi="Verdana" w:cs="Times New Roman"/>
      <w:b/>
      <w:bCs/>
      <w:color w:val="auto"/>
      <w:sz w:val="17"/>
      <w:szCs w:val="17"/>
      <w:u w:val="none"/>
      <w:effect w:val="none"/>
    </w:rPr>
  </w:style>
  <w:style w:type="character" w:customStyle="1" w:styleId="menuhorizontal1">
    <w:name w:val="menuhorizontal1"/>
    <w:uiPriority w:val="99"/>
    <w:rsid w:val="00D31E52"/>
    <w:rPr>
      <w:rFonts w:ascii="Verdana" w:hAnsi="Verdana" w:cs="Times New Roman"/>
      <w:b/>
      <w:bCs/>
      <w:sz w:val="17"/>
      <w:szCs w:val="17"/>
      <w:u w:val="none"/>
      <w:effect w:val="none"/>
    </w:rPr>
  </w:style>
  <w:style w:type="character" w:customStyle="1" w:styleId="apple-style-span">
    <w:name w:val="apple-style-span"/>
    <w:uiPriority w:val="99"/>
    <w:rsid w:val="00D74BE7"/>
    <w:rPr>
      <w:rFonts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557F3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tuloCar">
    <w:name w:val="Título Car"/>
    <w:link w:val="Ttulo"/>
    <w:uiPriority w:val="10"/>
    <w:locked/>
    <w:rsid w:val="00557F3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557F3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link w:val="Subttulo"/>
    <w:uiPriority w:val="11"/>
    <w:locked/>
    <w:rsid w:val="00557F39"/>
    <w:rPr>
      <w:rFonts w:eastAsia="Times New Roman" w:cs="Times New Roman"/>
      <w:caps/>
      <w:spacing w:val="20"/>
      <w:sz w:val="18"/>
      <w:szCs w:val="18"/>
    </w:rPr>
  </w:style>
  <w:style w:type="table" w:styleId="Tablaconcuadrcula">
    <w:name w:val="Table Grid"/>
    <w:basedOn w:val="Tablanormal"/>
    <w:rsid w:val="001B5D14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973D0"/>
    <w:rPr>
      <w:rFonts w:cs="Times New Roman"/>
    </w:rPr>
  </w:style>
  <w:style w:type="character" w:styleId="nfasis">
    <w:name w:val="Emphasis"/>
    <w:uiPriority w:val="20"/>
    <w:qFormat/>
    <w:rsid w:val="00557F39"/>
    <w:rPr>
      <w:caps/>
      <w:spacing w:val="5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E82F1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locked/>
    <w:rsid w:val="009B52A9"/>
    <w:rPr>
      <w:rFonts w:ascii="Verdana" w:hAnsi="Verdana" w:cs="Times New Roman"/>
      <w:color w:val="000000"/>
      <w:sz w:val="24"/>
      <w:szCs w:val="24"/>
      <w:lang w:val="es-ES_tradnl" w:eastAsia="es-ES_tradnl"/>
    </w:rPr>
  </w:style>
  <w:style w:type="paragraph" w:styleId="Sangradetextonormal">
    <w:name w:val="Body Text Indent"/>
    <w:basedOn w:val="Normal"/>
    <w:link w:val="SangradetextonormalCar"/>
    <w:uiPriority w:val="99"/>
    <w:rsid w:val="00E82F1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locked/>
    <w:rsid w:val="009B52A9"/>
    <w:rPr>
      <w:rFonts w:ascii="Verdana" w:hAnsi="Verdana" w:cs="Times New Roman"/>
      <w:color w:val="000000"/>
      <w:sz w:val="24"/>
      <w:szCs w:val="24"/>
      <w:lang w:val="es-ES_tradnl" w:eastAsia="es-ES_tradnl"/>
    </w:rPr>
  </w:style>
  <w:style w:type="paragraph" w:styleId="Textodebloque">
    <w:name w:val="Block Text"/>
    <w:basedOn w:val="Normal"/>
    <w:uiPriority w:val="99"/>
    <w:rsid w:val="00E82F12"/>
    <w:pPr>
      <w:spacing w:line="360" w:lineRule="auto"/>
      <w:ind w:left="-180" w:right="584"/>
      <w:jc w:val="both"/>
    </w:pPr>
    <w:rPr>
      <w:rFonts w:ascii="Arial" w:hAnsi="Arial"/>
      <w:szCs w:val="20"/>
      <w:lang w:val="en-US"/>
    </w:rPr>
  </w:style>
  <w:style w:type="paragraph" w:styleId="Epgrafe">
    <w:name w:val="caption"/>
    <w:basedOn w:val="Normal"/>
    <w:next w:val="Normal"/>
    <w:uiPriority w:val="35"/>
    <w:unhideWhenUsed/>
    <w:qFormat/>
    <w:rsid w:val="00557F39"/>
    <w:rPr>
      <w:caps/>
      <w:spacing w:val="10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rsid w:val="00F520A7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locked/>
    <w:rsid w:val="009B52A9"/>
    <w:rPr>
      <w:rFonts w:ascii="Verdana" w:hAnsi="Verdana" w:cs="Times New Roman"/>
      <w:color w:val="000000"/>
      <w:sz w:val="20"/>
      <w:szCs w:val="20"/>
      <w:lang w:val="es-ES_tradnl" w:eastAsia="es-ES_tradnl"/>
    </w:rPr>
  </w:style>
  <w:style w:type="character" w:styleId="Refdenotaalpie">
    <w:name w:val="footnote reference"/>
    <w:uiPriority w:val="99"/>
    <w:rsid w:val="00F520A7"/>
    <w:rPr>
      <w:rFonts w:cs="Times New Roman"/>
      <w:vertAlign w:val="superscript"/>
    </w:rPr>
  </w:style>
  <w:style w:type="character" w:customStyle="1" w:styleId="body-c">
    <w:name w:val="body-c"/>
    <w:uiPriority w:val="99"/>
    <w:rsid w:val="00351150"/>
    <w:rPr>
      <w:rFonts w:cs="Times New Roman"/>
    </w:rPr>
  </w:style>
  <w:style w:type="character" w:customStyle="1" w:styleId="body-c0">
    <w:name w:val="body-c0"/>
    <w:uiPriority w:val="99"/>
    <w:rsid w:val="00351150"/>
    <w:rPr>
      <w:rFonts w:cs="Times New Roman"/>
    </w:rPr>
  </w:style>
  <w:style w:type="paragraph" w:customStyle="1" w:styleId="body-p">
    <w:name w:val="body-p"/>
    <w:basedOn w:val="Normal"/>
    <w:uiPriority w:val="99"/>
    <w:rsid w:val="00351150"/>
    <w:pPr>
      <w:spacing w:before="100" w:beforeAutospacing="1" w:after="100" w:afterAutospacing="1"/>
    </w:pPr>
  </w:style>
  <w:style w:type="character" w:customStyle="1" w:styleId="body-c1">
    <w:name w:val="body-c1"/>
    <w:uiPriority w:val="99"/>
    <w:rsid w:val="00351150"/>
    <w:rPr>
      <w:rFonts w:cs="Times New Roman"/>
    </w:rPr>
  </w:style>
  <w:style w:type="character" w:customStyle="1" w:styleId="body-c4">
    <w:name w:val="body-c4"/>
    <w:uiPriority w:val="99"/>
    <w:rsid w:val="003E2B35"/>
    <w:rPr>
      <w:rFonts w:cs="Times New Roman"/>
    </w:rPr>
  </w:style>
  <w:style w:type="character" w:customStyle="1" w:styleId="body-c5">
    <w:name w:val="body-c5"/>
    <w:uiPriority w:val="99"/>
    <w:rsid w:val="003E2B35"/>
    <w:rPr>
      <w:rFonts w:cs="Times New Roman"/>
    </w:rPr>
  </w:style>
  <w:style w:type="character" w:customStyle="1" w:styleId="bold">
    <w:name w:val="bold"/>
    <w:uiPriority w:val="99"/>
    <w:rsid w:val="00960654"/>
    <w:rPr>
      <w:rFonts w:cs="Times New Roman"/>
    </w:rPr>
  </w:style>
  <w:style w:type="character" w:customStyle="1" w:styleId="underline">
    <w:name w:val="underline"/>
    <w:uiPriority w:val="99"/>
    <w:rsid w:val="008747A8"/>
    <w:rPr>
      <w:rFonts w:cs="Times New Roman"/>
    </w:rPr>
  </w:style>
  <w:style w:type="paragraph" w:customStyle="1" w:styleId="Estilo1">
    <w:name w:val="Estilo1"/>
    <w:basedOn w:val="Normal"/>
    <w:uiPriority w:val="99"/>
    <w:rsid w:val="00BC6F31"/>
  </w:style>
  <w:style w:type="paragraph" w:customStyle="1" w:styleId="Standard">
    <w:name w:val="Standard"/>
    <w:uiPriority w:val="99"/>
    <w:rsid w:val="000B26B2"/>
    <w:pPr>
      <w:suppressAutoHyphens/>
      <w:autoSpaceDN w:val="0"/>
      <w:spacing w:after="200" w:line="252" w:lineRule="auto"/>
      <w:textAlignment w:val="baseline"/>
    </w:pPr>
    <w:rPr>
      <w:rFonts w:ascii="Verdana" w:hAnsi="Verdana"/>
      <w:iCs/>
      <w:caps/>
      <w:color w:val="000000"/>
      <w:kern w:val="3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CA1C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A1C97"/>
    <w:rPr>
      <w:rFonts w:ascii="Tahoma" w:hAnsi="Tahoma" w:cs="Tahoma"/>
      <w:color w:val="000000"/>
      <w:sz w:val="16"/>
      <w:szCs w:val="16"/>
      <w:lang w:val="es-ES_tradnl" w:eastAsia="es-ES_tradnl"/>
    </w:rPr>
  </w:style>
  <w:style w:type="character" w:customStyle="1" w:styleId="Ttulo7Car">
    <w:name w:val="Título 7 Car"/>
    <w:link w:val="Ttulo7"/>
    <w:uiPriority w:val="9"/>
    <w:rsid w:val="00557F39"/>
    <w:rPr>
      <w:i/>
      <w:iCs/>
      <w:caps/>
      <w:color w:val="943634"/>
      <w:spacing w:val="10"/>
      <w:sz w:val="22"/>
      <w:szCs w:val="22"/>
    </w:rPr>
  </w:style>
  <w:style w:type="character" w:customStyle="1" w:styleId="Ttulo8Car">
    <w:name w:val="Título 8 Car"/>
    <w:link w:val="Ttulo8"/>
    <w:uiPriority w:val="9"/>
    <w:rsid w:val="00557F39"/>
    <w:rPr>
      <w:caps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557F39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557F39"/>
  </w:style>
  <w:style w:type="paragraph" w:styleId="Prrafodelista">
    <w:name w:val="List Paragraph"/>
    <w:basedOn w:val="Normal"/>
    <w:uiPriority w:val="34"/>
    <w:qFormat/>
    <w:rsid w:val="00557F3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57F39"/>
    <w:rPr>
      <w:i/>
      <w:iCs/>
    </w:rPr>
  </w:style>
  <w:style w:type="character" w:customStyle="1" w:styleId="CitaCar">
    <w:name w:val="Cita Car"/>
    <w:link w:val="Cita"/>
    <w:uiPriority w:val="29"/>
    <w:rsid w:val="00557F39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57F3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destacadaCar">
    <w:name w:val="Cita destacada Car"/>
    <w:link w:val="Citadestacada"/>
    <w:uiPriority w:val="30"/>
    <w:rsid w:val="00557F3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557F39"/>
    <w:rPr>
      <w:i/>
      <w:iCs/>
    </w:rPr>
  </w:style>
  <w:style w:type="character" w:styleId="nfasisintenso">
    <w:name w:val="Intense Emphasis"/>
    <w:uiPriority w:val="21"/>
    <w:qFormat/>
    <w:rsid w:val="00557F39"/>
    <w:rPr>
      <w:i/>
      <w:iCs/>
      <w:caps/>
      <w:spacing w:val="10"/>
      <w:sz w:val="20"/>
      <w:szCs w:val="20"/>
    </w:rPr>
  </w:style>
  <w:style w:type="character" w:styleId="Referenciasutil">
    <w:name w:val="Subtle Reference"/>
    <w:uiPriority w:val="31"/>
    <w:qFormat/>
    <w:rsid w:val="00557F39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557F39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557F39"/>
    <w:rPr>
      <w:caps/>
      <w:color w:val="622423"/>
      <w:spacing w:val="5"/>
      <w:u w:color="622423"/>
    </w:rPr>
  </w:style>
  <w:style w:type="paragraph" w:styleId="TtulodeTDC">
    <w:name w:val="TOC Heading"/>
    <w:basedOn w:val="Ttulo1"/>
    <w:next w:val="Normal"/>
    <w:uiPriority w:val="39"/>
    <w:unhideWhenUsed/>
    <w:qFormat/>
    <w:rsid w:val="00557F39"/>
    <w:pPr>
      <w:outlineLvl w:val="9"/>
    </w:pPr>
    <w:rPr>
      <w:lang w:bidi="en-US"/>
    </w:rPr>
  </w:style>
  <w:style w:type="numbering" w:customStyle="1" w:styleId="Sinlista1">
    <w:name w:val="Sin lista1"/>
    <w:next w:val="Sinlista"/>
    <w:uiPriority w:val="99"/>
    <w:semiHidden/>
    <w:rsid w:val="007A4EAB"/>
  </w:style>
  <w:style w:type="table" w:customStyle="1" w:styleId="Tablacontema1">
    <w:name w:val="Tabla con tema1"/>
    <w:basedOn w:val="Tablanormal"/>
    <w:next w:val="Tablacontema"/>
    <w:uiPriority w:val="99"/>
    <w:rsid w:val="007A4EAB"/>
    <w:pPr>
      <w:ind w:firstLine="360"/>
    </w:pPr>
    <w:rPr>
      <w:rFonts w:ascii="Verdana" w:hAnsi="Verdana"/>
    </w:rPr>
    <w:tblPr>
      <w:tblInd w:w="0" w:type="dxa"/>
      <w:tblBorders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  <w:insideH w:val="single" w:sz="4" w:space="0" w:color="AAAAAA"/>
        <w:insideV w:val="single" w:sz="4" w:space="0" w:color="AAAAA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99"/>
    <w:rsid w:val="007A4EAB"/>
    <w:pPr>
      <w:ind w:firstLine="360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3">
    <w:name w:val="encabezado3"/>
    <w:rsid w:val="00BE48BA"/>
  </w:style>
  <w:style w:type="character" w:customStyle="1" w:styleId="encabezado2">
    <w:name w:val="encabezado2"/>
    <w:rsid w:val="00BE48BA"/>
  </w:style>
  <w:style w:type="paragraph" w:customStyle="1" w:styleId="ms-rtefontsize-5">
    <w:name w:val="ms-rtefontsize-5"/>
    <w:basedOn w:val="Normal"/>
    <w:rsid w:val="009C76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-rtefontsize-4">
    <w:name w:val="ms-rtefontsize-4"/>
    <w:basedOn w:val="Normal"/>
    <w:rsid w:val="009C76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s-rtefontsize-2">
    <w:name w:val="ms-rtefontsize-2"/>
    <w:rsid w:val="009C761C"/>
  </w:style>
  <w:style w:type="character" w:customStyle="1" w:styleId="ms-rtestyle-h4ladillo4">
    <w:name w:val="ms-rtestyle-h4ladillo4"/>
    <w:rsid w:val="009C7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96963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34034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2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6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7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5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2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22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30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4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8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79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2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1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99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718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25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05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33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149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5743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701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6227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657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6592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0059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2052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151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2712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971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5743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14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6234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6269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1920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8052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3759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456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4479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5578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3728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7071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654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650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163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14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77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76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846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2915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95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95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159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807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0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26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22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158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899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603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57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53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540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97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54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19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40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89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20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628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049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871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79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75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249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69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41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066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72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18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848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03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22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786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03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87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006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18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90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865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70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65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19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49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68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54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67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10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98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43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00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75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77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00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87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86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93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58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21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8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90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16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86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46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69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39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96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11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39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9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97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80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15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88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66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4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02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07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7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4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5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22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3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0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8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7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22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1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7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0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8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0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10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76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8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1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1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4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7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8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70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0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1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5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647">
          <w:marLeft w:val="0"/>
          <w:marRight w:val="0"/>
          <w:marTop w:val="2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7C7C7"/>
                <w:bottom w:val="none" w:sz="0" w:space="0" w:color="auto"/>
                <w:right w:val="single" w:sz="6" w:space="0" w:color="C7C7C7"/>
              </w:divBdr>
              <w:divsChild>
                <w:div w:id="1642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5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682">
          <w:marLeft w:val="0"/>
          <w:marRight w:val="0"/>
          <w:marTop w:val="2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7C7C7"/>
                <w:bottom w:val="none" w:sz="0" w:space="0" w:color="auto"/>
                <w:right w:val="single" w:sz="6" w:space="0" w:color="C7C7C7"/>
              </w:divBdr>
              <w:divsChild>
                <w:div w:id="1642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5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00497F"/>
                                <w:right w:val="none" w:sz="0" w:space="0" w:color="auto"/>
                              </w:divBdr>
                              <w:divsChild>
                                <w:div w:id="16425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5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5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CECEC"/>
                                <w:left w:val="single" w:sz="6" w:space="4" w:color="ECECEC"/>
                                <w:bottom w:val="single" w:sz="6" w:space="0" w:color="ECECEC"/>
                                <w:right w:val="single" w:sz="6" w:space="4" w:color="ECECEC"/>
                              </w:divBdr>
                              <w:divsChild>
                                <w:div w:id="16425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06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5061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2" w:space="0" w:color="CCCCCC"/>
                                        <w:left w:val="single" w:sz="2" w:space="1" w:color="CCCCCC"/>
                                        <w:bottom w:val="single" w:sz="2" w:space="0" w:color="CCCCCC"/>
                                        <w:right w:val="single" w:sz="2" w:space="1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5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2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5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621">
          <w:marLeft w:val="0"/>
          <w:marRight w:val="0"/>
          <w:marTop w:val="2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7C7C7"/>
                <w:bottom w:val="none" w:sz="0" w:space="0" w:color="auto"/>
                <w:right w:val="single" w:sz="6" w:space="0" w:color="C7C7C7"/>
              </w:divBdr>
              <w:divsChild>
                <w:div w:id="1642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5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5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5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5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0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5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50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609">
          <w:marLeft w:val="0"/>
          <w:marRight w:val="0"/>
          <w:marTop w:val="2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7C7C7"/>
                <w:bottom w:val="none" w:sz="0" w:space="0" w:color="auto"/>
                <w:right w:val="single" w:sz="6" w:space="0" w:color="C7C7C7"/>
              </w:divBdr>
              <w:divsChild>
                <w:div w:id="1642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5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5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658">
          <w:marLeft w:val="0"/>
          <w:marRight w:val="0"/>
          <w:marTop w:val="2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7C7C7"/>
                <w:bottom w:val="none" w:sz="0" w:space="0" w:color="auto"/>
                <w:right w:val="single" w:sz="6" w:space="0" w:color="C7C7C7"/>
              </w:divBdr>
              <w:divsChild>
                <w:div w:id="1642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5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678">
              <w:marLeft w:val="0"/>
              <w:marRight w:val="0"/>
              <w:marTop w:val="120"/>
              <w:marBottom w:val="0"/>
              <w:divBdr>
                <w:top w:val="single" w:sz="12" w:space="0" w:color="6E76A4"/>
                <w:left w:val="single" w:sz="12" w:space="12" w:color="6E76A4"/>
                <w:bottom w:val="single" w:sz="12" w:space="6" w:color="6E76A4"/>
                <w:right w:val="single" w:sz="12" w:space="6" w:color="6E76A4"/>
              </w:divBdr>
              <w:divsChild>
                <w:div w:id="1642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5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0639">
                  <w:marLeft w:val="0"/>
                  <w:marRight w:val="0"/>
                  <w:marTop w:val="0"/>
                  <w:marBottom w:val="0"/>
                  <w:divBdr>
                    <w:top w:val="dashed" w:sz="6" w:space="4" w:color="B8CE83"/>
                    <w:left w:val="dashed" w:sz="6" w:space="4" w:color="B8CE83"/>
                    <w:bottom w:val="dashed" w:sz="6" w:space="4" w:color="B8CE83"/>
                    <w:right w:val="dashed" w:sz="6" w:space="4" w:color="B8CE83"/>
                  </w:divBdr>
                </w:div>
              </w:divsChild>
            </w:div>
          </w:divsChild>
        </w:div>
      </w:divsChild>
    </w:div>
    <w:div w:id="16425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587">
          <w:marLeft w:val="0"/>
          <w:marRight w:val="0"/>
          <w:marTop w:val="2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7C7C7"/>
                <w:bottom w:val="none" w:sz="0" w:space="0" w:color="auto"/>
                <w:right w:val="single" w:sz="6" w:space="0" w:color="C7C7C7"/>
              </w:divBdr>
              <w:divsChild>
                <w:div w:id="1642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5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611">
          <w:marLeft w:val="0"/>
          <w:marRight w:val="0"/>
          <w:marTop w:val="2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7C7C7"/>
                <w:bottom w:val="none" w:sz="0" w:space="0" w:color="auto"/>
                <w:right w:val="single" w:sz="6" w:space="0" w:color="C7C7C7"/>
              </w:divBdr>
              <w:divsChild>
                <w:div w:id="1642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5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704">
          <w:marLeft w:val="0"/>
          <w:marRight w:val="0"/>
          <w:marTop w:val="2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7C7C7"/>
                <w:bottom w:val="none" w:sz="0" w:space="0" w:color="auto"/>
                <w:right w:val="single" w:sz="6" w:space="0" w:color="C7C7C7"/>
              </w:divBdr>
              <w:divsChild>
                <w:div w:id="1642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5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636">
          <w:marLeft w:val="0"/>
          <w:marRight w:val="0"/>
          <w:marTop w:val="2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7C7C7"/>
                <w:bottom w:val="none" w:sz="0" w:space="0" w:color="auto"/>
                <w:right w:val="single" w:sz="6" w:space="0" w:color="C7C7C7"/>
              </w:divBdr>
              <w:divsChild>
                <w:div w:id="1642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5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659">
          <w:marLeft w:val="0"/>
          <w:marRight w:val="0"/>
          <w:marTop w:val="2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7C7C7"/>
                <w:bottom w:val="none" w:sz="0" w:space="0" w:color="auto"/>
                <w:right w:val="single" w:sz="6" w:space="0" w:color="C7C7C7"/>
              </w:divBdr>
              <w:divsChild>
                <w:div w:id="1642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665">
          <w:marLeft w:val="0"/>
          <w:marRight w:val="0"/>
          <w:marTop w:val="2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7C7C7"/>
                <w:bottom w:val="none" w:sz="0" w:space="0" w:color="auto"/>
                <w:right w:val="single" w:sz="6" w:space="0" w:color="C7C7C7"/>
              </w:divBdr>
              <w:divsChild>
                <w:div w:id="164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5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6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6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6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6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6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6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5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726">
          <w:marLeft w:val="52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7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748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793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52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44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744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759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43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51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58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785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787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23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53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850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79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06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28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87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776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13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07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50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52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731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735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792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08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894">
          <w:marLeft w:val="0"/>
          <w:marRight w:val="0"/>
          <w:marTop w:val="180"/>
          <w:marBottom w:val="0"/>
          <w:divBdr>
            <w:top w:val="single" w:sz="6" w:space="0" w:color="9E0000"/>
            <w:left w:val="single" w:sz="6" w:space="0" w:color="9E0000"/>
            <w:bottom w:val="single" w:sz="6" w:space="0" w:color="9E0000"/>
            <w:right w:val="single" w:sz="6" w:space="0" w:color="9E0000"/>
          </w:divBdr>
          <w:divsChild>
            <w:div w:id="164250971">
              <w:marLeft w:val="0"/>
              <w:marRight w:val="0"/>
              <w:marTop w:val="3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0989">
          <w:marLeft w:val="0"/>
          <w:marRight w:val="0"/>
          <w:marTop w:val="180"/>
          <w:marBottom w:val="0"/>
          <w:divBdr>
            <w:top w:val="single" w:sz="6" w:space="0" w:color="9E0000"/>
            <w:left w:val="single" w:sz="6" w:space="0" w:color="9E0000"/>
            <w:bottom w:val="single" w:sz="6" w:space="9" w:color="9E0000"/>
            <w:right w:val="single" w:sz="6" w:space="0" w:color="9E0000"/>
          </w:divBdr>
          <w:divsChild>
            <w:div w:id="164250864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088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767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64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68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92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736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74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764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777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791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47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00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11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85">
          <w:marLeft w:val="52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774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780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07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10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32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65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7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728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25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34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732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749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31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81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36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86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765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781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84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39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54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733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745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782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32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61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757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768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04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58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766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42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57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62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70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77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756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799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09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23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18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5457">
          <w:marLeft w:val="420"/>
          <w:marRight w:val="210"/>
          <w:marTop w:val="105"/>
          <w:marBottom w:val="210"/>
          <w:divBdr>
            <w:top w:val="single" w:sz="6" w:space="11" w:color="BFE6BD"/>
            <w:left w:val="single" w:sz="6" w:space="11" w:color="BFE6BD"/>
            <w:bottom w:val="single" w:sz="6" w:space="6" w:color="BFE6BD"/>
            <w:right w:val="single" w:sz="6" w:space="11" w:color="BFE6BD"/>
          </w:divBdr>
        </w:div>
      </w:divsChild>
    </w:div>
    <w:div w:id="1116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CARPETA%20DE%20PEDRO%20JESUS%20LUIS%20SA&#209;UDO\Grupo%20Doble%20R,%20Retorno%20a%20las%20Ra&#237;ces,%20doc\Vice%20consulados%20honorarios%20de%20Espa&#241;a%20en%20Am&#233;ri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5B6F7-469C-46A4-9E46-0B582BBC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Vice consulados honorarios de España en América.dot</Template>
  <TotalTime>0</TotalTime>
  <Pages>2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Según las conversaciones que hemos tenido te envío la documentación que tienes que solicitar a tus clientes para poderles preparar una oferta a medida</vt:lpstr>
    </vt:vector>
  </TitlesOfParts>
  <Company>Windows uE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Según las conversaciones que hemos tenido te envío la documentación que tienes que solicitar a tus clientes para poderles preparar una oferta a medida</dc:title>
  <dc:creator>WinuE</dc:creator>
  <cp:lastModifiedBy>Pel</cp:lastModifiedBy>
  <cp:revision>2</cp:revision>
  <cp:lastPrinted>2017-05-01T19:56:00Z</cp:lastPrinted>
  <dcterms:created xsi:type="dcterms:W3CDTF">2017-10-14T16:13:00Z</dcterms:created>
  <dcterms:modified xsi:type="dcterms:W3CDTF">2017-10-14T16:13:00Z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Aftrnoon 011</vt:lpwstr>
  </property>
</Properties>
</file>